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931A2">
      <w:pPr>
        <w:pStyle w:val="Title"/>
      </w:pPr>
      <w:sdt>
        <w:sdtPr>
          <w:alias w:val="Title:"/>
          <w:tag w:val="Title:"/>
          <w:id w:val="726351117"/>
          <w:placeholder>
            <w:docPart w:val="4A80A498041E4BEF93595799F452A9BF"/>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ECDCB4BEC18E45189519A13E2B033DE3"/>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931A2" w:rsidP="00B823AA">
      <w:pPr>
        <w:pStyle w:val="Title2"/>
      </w:pPr>
      <w:sdt>
        <w:sdtPr>
          <w:alias w:val="Institutional Affiliation(s):"/>
          <w:tag w:val="Institutional Affiliation(s):"/>
          <w:id w:val="-1771543088"/>
          <w:placeholder>
            <w:docPart w:val="A7412807555141F086285ADC17887D43"/>
          </w:placeholder>
          <w:temporary/>
          <w:showingPlcHdr/>
          <w15:appearance w15:val="hidden"/>
          <w:text/>
        </w:sdtPr>
        <w:sdtEndPr/>
        <w:sdtContent>
          <w:r w:rsidR="005D3A03">
            <w:t>[Institutional Affiliation(s)]</w:t>
          </w:r>
        </w:sdtContent>
      </w:sdt>
    </w:p>
    <w:sdt>
      <w:sdtPr>
        <w:alias w:val="Abstract:"/>
        <w:tag w:val="Abstract:"/>
        <w:id w:val="202146031"/>
        <w:placeholder>
          <w:docPart w:val="6207C085893240FE9DC4D6070A216F0D"/>
        </w:placeholder>
        <w:temporary/>
        <w:showingPlcHdr/>
        <w15:appearance w15:val="hidden"/>
      </w:sdtPr>
      <w:sdtEndPr/>
      <w:sdtContent>
        <w:p w:rsidR="00E81978" w:rsidRDefault="005D3A03">
          <w:pPr>
            <w:pStyle w:val="SectionTitle"/>
          </w:pPr>
          <w:r>
            <w:t>Abstract</w:t>
          </w:r>
        </w:p>
      </w:sdtContent>
    </w:sdt>
    <w:sdt>
      <w:sdtPr>
        <w:alias w:val="Text for abstract:"/>
        <w:tag w:val="Text for abstract:"/>
        <w:id w:val="-1399134618"/>
        <w:placeholder>
          <w:docPart w:val="F584C91B3BF8404185DC22F6034B4CF8"/>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02722D6043A941019333EE2E03E154EE"/>
          </w:placeholder>
          <w:temporary/>
          <w:showingPlcHdr/>
          <w15:appearance w15:val="hidden"/>
          <w:text/>
        </w:sdtPr>
        <w:sdtEndPr/>
        <w:sdtContent>
          <w:r>
            <w:t>[Click here to add keywords.]</w:t>
          </w:r>
        </w:sdtContent>
      </w:sdt>
    </w:p>
    <w:p w:rsidR="00E81978" w:rsidRDefault="00F931A2">
      <w:pPr>
        <w:pStyle w:val="SectionTitle"/>
      </w:pPr>
      <w:sdt>
        <w:sdtPr>
          <w:alias w:val="Section title:"/>
          <w:tag w:val="Section title:"/>
          <w:id w:val="984196707"/>
          <w:placeholder>
            <w:docPart w:val="AEBC795AB511463CB12320CF490BBDB1"/>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1B5F4BCEBB604A6DAA68F9BB6E963D9E"/>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588D467F1E1C410D851E3F47C5166405"/>
        </w:placeholder>
        <w:temporary/>
        <w:showingPlcHdr/>
        <w15:appearance w15:val="hidden"/>
        <w:text/>
      </w:sdtPr>
      <w:sdtEndPr/>
      <w:sdtContent>
        <w:p w:rsidR="00E81978" w:rsidRDefault="005D3A03">
          <w:pPr>
            <w:pStyle w:val="Heading1"/>
          </w:pPr>
          <w:r>
            <w:t>[Heading 1]</w:t>
          </w:r>
        </w:p>
      </w:sdtContent>
    </w:sdt>
    <w:p w:rsidR="00E81978" w:rsidRDefault="00F931A2">
      <w:sdt>
        <w:sdtPr>
          <w:alias w:val="Paragraph text:"/>
          <w:tag w:val="Paragraph text:"/>
          <w:id w:val="1404798514"/>
          <w:placeholder>
            <w:docPart w:val="B9619F6A45564D2386DA7B0BB502209D"/>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F931A2" w:rsidP="00C31D30">
      <w:pPr>
        <w:pStyle w:val="Heading2"/>
      </w:pPr>
      <w:sdt>
        <w:sdtPr>
          <w:alias w:val="Heading 2:"/>
          <w:tag w:val="Heading 2:"/>
          <w:id w:val="1203442487"/>
          <w:placeholder>
            <w:docPart w:val="3046DD0216F64B39ACF5BA58ACB1F4C9"/>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62319D540BF64660BAF78DB629535A5D"/>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F931A2" w:rsidP="00C31D30">
      <w:pPr>
        <w:pStyle w:val="Heading3"/>
      </w:pPr>
      <w:sdt>
        <w:sdtPr>
          <w:alias w:val="Heading 3:"/>
          <w:tag w:val="Heading 3:"/>
          <w:id w:val="1751771428"/>
          <w:placeholder>
            <w:docPart w:val="28E0F338340E43D6AE67D31B54B1EB78"/>
          </w:placeholder>
          <w:temporary/>
          <w:showingPlcHdr/>
          <w15:appearance w15:val="hidden"/>
          <w:text/>
        </w:sdtPr>
        <w:sdtEndPr/>
        <w:sdtContent>
          <w:r w:rsidR="005D3A03" w:rsidRPr="00C31D30">
            <w:t>[Heading 3]</w:t>
          </w:r>
        </w:sdtContent>
      </w:sdt>
      <w:r w:rsidR="00355DCA" w:rsidRPr="00C31D30">
        <w:t>.</w:t>
      </w:r>
    </w:p>
    <w:p w:rsidR="00E81978" w:rsidRDefault="00F931A2">
      <w:pPr>
        <w:rPr>
          <w:b/>
          <w:bCs/>
        </w:rPr>
      </w:pPr>
      <w:sdt>
        <w:sdtPr>
          <w:alias w:val="Paragraph text:"/>
          <w:tag w:val="Paragraph text:"/>
          <w:id w:val="2054876750"/>
          <w:placeholder>
            <w:docPart w:val="A8133CC240D2487E980164180A3D60FA"/>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F931A2" w:rsidP="00C31D30">
      <w:pPr>
        <w:pStyle w:val="Heading4"/>
      </w:pPr>
      <w:sdt>
        <w:sdtPr>
          <w:alias w:val="Heading 4:"/>
          <w:tag w:val="Heading 4:"/>
          <w:id w:val="-685361587"/>
          <w:placeholder>
            <w:docPart w:val="DDE09DA16CE74D128B413D8F086A1F4C"/>
          </w:placeholder>
          <w:temporary/>
          <w:showingPlcHdr/>
          <w15:appearance w15:val="hidden"/>
          <w:text/>
        </w:sdtPr>
        <w:sdtEndPr/>
        <w:sdtContent>
          <w:r w:rsidR="005D3A03" w:rsidRPr="00C31D30">
            <w:t>[Heading 4]</w:t>
          </w:r>
        </w:sdtContent>
      </w:sdt>
      <w:r w:rsidR="00355DCA" w:rsidRPr="00C31D30">
        <w:t>.</w:t>
      </w:r>
    </w:p>
    <w:p w:rsidR="00E81978" w:rsidRDefault="00F931A2">
      <w:pPr>
        <w:rPr>
          <w:b/>
          <w:bCs/>
        </w:rPr>
      </w:pPr>
      <w:sdt>
        <w:sdtPr>
          <w:alias w:val="Paragraph text:"/>
          <w:tag w:val="Paragraph text:"/>
          <w:id w:val="-1987159626"/>
          <w:placeholder>
            <w:docPart w:val="77E59AA6146541C692BDF65354387C5D"/>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AE61641BF0634E76A7BB10A0C32A07AD"/>
          </w:placeholder>
          <w:temporary/>
          <w:showingPlcHdr/>
          <w15:appearance w15:val="hidden"/>
          <w:text/>
        </w:sdtPr>
        <w:sdtEndPr/>
        <w:sdtContent>
          <w:r w:rsidR="00BA45DB">
            <w:t>Last Name, Year</w:t>
          </w:r>
        </w:sdtContent>
      </w:sdt>
      <w:r w:rsidR="00BA45DB">
        <w:t>)</w:t>
      </w:r>
    </w:p>
    <w:p w:rsidR="00355DCA" w:rsidRPr="00C31D30" w:rsidRDefault="00F931A2" w:rsidP="00C31D30">
      <w:pPr>
        <w:pStyle w:val="Heading5"/>
      </w:pPr>
      <w:sdt>
        <w:sdtPr>
          <w:alias w:val="Heading 5:"/>
          <w:tag w:val="Heading 5:"/>
          <w:id w:val="-53853956"/>
          <w:placeholder>
            <w:docPart w:val="63F4D9D95B464FF9A2FD9A3D6C4EF563"/>
          </w:placeholder>
          <w:temporary/>
          <w:showingPlcHdr/>
          <w15:appearance w15:val="hidden"/>
          <w:text/>
        </w:sdtPr>
        <w:sdtEndPr/>
        <w:sdtContent>
          <w:r w:rsidR="005D3A03" w:rsidRPr="00C31D30">
            <w:t>[Heading 5]</w:t>
          </w:r>
        </w:sdtContent>
      </w:sdt>
      <w:r w:rsidR="00355DCA" w:rsidRPr="00C31D30">
        <w:t>.</w:t>
      </w:r>
    </w:p>
    <w:p w:rsidR="00E81978" w:rsidRDefault="00F931A2">
      <w:sdt>
        <w:sdtPr>
          <w:alias w:val="Paragraph text:"/>
          <w:tag w:val="Paragraph text:"/>
          <w:id w:val="1216239889"/>
          <w:placeholder>
            <w:docPart w:val="275C8B2731B541C58944823F8B1DEA21"/>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688C855B76CA4044A863CDA723FC3414"/>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p w:rsidR="009C5D41" w:rsidRDefault="009C5D41">
      <w:pPr>
        <w:rPr>
          <w:kern w:val="0"/>
        </w:rPr>
      </w:pPr>
      <w:r>
        <w:br w:type="page"/>
      </w:r>
    </w:p>
    <w:p w:rsidR="00E81978" w:rsidRDefault="005D3A03">
      <w:pPr>
        <w:pStyle w:val="NoSpacing"/>
      </w:pPr>
      <w:r>
        <w:lastRenderedPageBreak/>
        <w:t>Table 1</w:t>
      </w:r>
    </w:p>
    <w:sdt>
      <w:sdtPr>
        <w:alias w:val="Table title:"/>
        <w:tag w:val="Table title:"/>
        <w:id w:val="1042324137"/>
        <w:placeholder>
          <w:docPart w:val="BE8324CAE81048BD8701DC71A1B291D0"/>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FF5B823A8D0644D5A4C024A8B9F11F79"/>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21A41317BCBE490781FD7CD5B72D0F44"/>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0FEC7A9C489346DEA52C7E7BAC1FA147"/>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246101DE53154C18B7D991806B61DF3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FB87EEDAA6DA4F20B212AE43A6775404"/>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DA17457A1C7843FB86CDE5962DAC4C84"/>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350A837BA9874C34B76E636D0C49E30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3539A4B51F5349D1B6E08FDCC3AACB7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8BAB28A564BF4FFD842082483E091C6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AD38CAC198A240BEB313839273356B6E"/>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9AEBC00582C84290AE6E645A64CDC10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091678E833554060A2EC979E1BD28038"/>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C0CD936AD3F348DAB9100D5D192CFE69"/>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21B40268846445ACA8CB10A2C449E38E"/>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47D059D2AA9B4D0D8C4B7DA29AF53176"/>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54E61D986C004DD7A630F64869BADB8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AC9B58D2CBCB4A988CC706C89CC0DC78"/>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A94F47EC913844E5B34BCE0D7B54AF6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C74F43F062D648679F08A535C8BF955B"/>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2CD0689135C54042A7150475B34C3676"/>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BA8C349467AF45E6A37C0E0FED450D9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3BAABD047A214BD695C7F35FC060A84F"/>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59D95EA481514E63A44F802AEE439FC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9E668762AF92417CB3F68F4FA11579B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38DD018791DC48BAA621741F870AED02"/>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A490338D79CD46199D393C2346EA486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AB7F15EFCB2A480A966ABA015E0FC0B9"/>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C12840A82F1049D4948D0E4EA6B4E65B"/>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1B455AC9AF134E5FABA4C9381DE54D76"/>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2FCB406E038844F487A8035F7563500B"/>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5CE90EA76525473B8C4F02CF3F88CC2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1D204C486AD04E1F9B30B62556A36E84"/>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4750C6DDB0D147FEAB3530E8546AA09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C88E10F907574E6C8223AB6E34203FFD"/>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EE0C5A6FDCBB41BD81A3FA77B305CDC9"/>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AA507D45DB264F20BE084D5B27EF6EC2"/>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A08FEF65C4634833AF683DF5F568CF50"/>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A7A7202D24054A43B00331C31FE9C295"/>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A2" w:rsidRDefault="00F931A2">
      <w:pPr>
        <w:spacing w:line="240" w:lineRule="auto"/>
      </w:pPr>
      <w:r>
        <w:separator/>
      </w:r>
    </w:p>
    <w:p w:rsidR="00F931A2" w:rsidRDefault="00F931A2"/>
  </w:endnote>
  <w:endnote w:type="continuationSeparator" w:id="0">
    <w:p w:rsidR="00F931A2" w:rsidRDefault="00F931A2">
      <w:pPr>
        <w:spacing w:line="240" w:lineRule="auto"/>
      </w:pPr>
      <w:r>
        <w:continuationSeparator/>
      </w:r>
    </w:p>
    <w:p w:rsidR="00F931A2" w:rsidRDefault="00F9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A2" w:rsidRDefault="00F931A2">
      <w:pPr>
        <w:spacing w:line="240" w:lineRule="auto"/>
      </w:pPr>
      <w:r>
        <w:separator/>
      </w:r>
    </w:p>
    <w:p w:rsidR="00F931A2" w:rsidRDefault="00F931A2"/>
  </w:footnote>
  <w:footnote w:type="continuationSeparator" w:id="0">
    <w:p w:rsidR="00F931A2" w:rsidRDefault="00F931A2">
      <w:pPr>
        <w:spacing w:line="240" w:lineRule="auto"/>
      </w:pPr>
      <w:r>
        <w:continuationSeparator/>
      </w:r>
    </w:p>
    <w:p w:rsidR="00F931A2" w:rsidRDefault="00F93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931A2">
    <w:pPr>
      <w:pStyle w:val="Header"/>
    </w:pPr>
    <w:sdt>
      <w:sdtPr>
        <w:rPr>
          <w:rStyle w:val="Strong"/>
        </w:rPr>
        <w:alias w:val="Running head"/>
        <w:tag w:val=""/>
        <w:id w:val="12739865"/>
        <w:placeholder>
          <w:docPart w:val="A08FEF65C4634833AF683DF5F568CF50"/>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E6"/>
    <w:rsid w:val="000D3F41"/>
    <w:rsid w:val="00205CE6"/>
    <w:rsid w:val="00355DCA"/>
    <w:rsid w:val="003743E2"/>
    <w:rsid w:val="003A6B0A"/>
    <w:rsid w:val="00551A02"/>
    <w:rsid w:val="005534FA"/>
    <w:rsid w:val="005D3A03"/>
    <w:rsid w:val="008002C0"/>
    <w:rsid w:val="008C5323"/>
    <w:rsid w:val="009A6A3B"/>
    <w:rsid w:val="009C5D41"/>
    <w:rsid w:val="00B823AA"/>
    <w:rsid w:val="00BA45DB"/>
    <w:rsid w:val="00BF4184"/>
    <w:rsid w:val="00C0601E"/>
    <w:rsid w:val="00C31D30"/>
    <w:rsid w:val="00CD6E39"/>
    <w:rsid w:val="00CF6E91"/>
    <w:rsid w:val="00D85B68"/>
    <w:rsid w:val="00E6004D"/>
    <w:rsid w:val="00E81978"/>
    <w:rsid w:val="00F379B7"/>
    <w:rsid w:val="00F525FA"/>
    <w:rsid w:val="00F931A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B874"/>
  <w15:chartTrackingRefBased/>
  <w15:docId w15:val="{EA82ABBC-80DE-4E9A-823C-5B55667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276854\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0A498041E4BEF93595799F452A9BF"/>
        <w:category>
          <w:name w:val="General"/>
          <w:gallery w:val="placeholder"/>
        </w:category>
        <w:types>
          <w:type w:val="bbPlcHdr"/>
        </w:types>
        <w:behaviors>
          <w:behavior w:val="content"/>
        </w:behaviors>
        <w:guid w:val="{23EA532A-D406-4426-9A53-5B5E516072B4}"/>
      </w:docPartPr>
      <w:docPartBody>
        <w:p w:rsidR="00262A88" w:rsidRDefault="008A350D">
          <w:pPr>
            <w:pStyle w:val="4A80A498041E4BEF93595799F452A9BF"/>
          </w:pPr>
          <w:r>
            <w:t>[Title Here, up to 12 Words, on One to Two Lines]</w:t>
          </w:r>
        </w:p>
      </w:docPartBody>
    </w:docPart>
    <w:docPart>
      <w:docPartPr>
        <w:name w:val="ECDCB4BEC18E45189519A13E2B033DE3"/>
        <w:category>
          <w:name w:val="General"/>
          <w:gallery w:val="placeholder"/>
        </w:category>
        <w:types>
          <w:type w:val="bbPlcHdr"/>
        </w:types>
        <w:behaviors>
          <w:behavior w:val="content"/>
        </w:behaviors>
        <w:guid w:val="{F89B6994-2AA4-46A9-8DD7-CD32C4B7FECF}"/>
      </w:docPartPr>
      <w:docPartBody>
        <w:p w:rsidR="00262A88" w:rsidRDefault="008A350D">
          <w:pPr>
            <w:pStyle w:val="ECDCB4BEC18E45189519A13E2B033DE3"/>
          </w:pPr>
          <w:r>
            <w:t>[Author Name(s), First M. Last, Omit Titles and Degrees]</w:t>
          </w:r>
        </w:p>
      </w:docPartBody>
    </w:docPart>
    <w:docPart>
      <w:docPartPr>
        <w:name w:val="A7412807555141F086285ADC17887D43"/>
        <w:category>
          <w:name w:val="General"/>
          <w:gallery w:val="placeholder"/>
        </w:category>
        <w:types>
          <w:type w:val="bbPlcHdr"/>
        </w:types>
        <w:behaviors>
          <w:behavior w:val="content"/>
        </w:behaviors>
        <w:guid w:val="{4E387BEB-3AEB-4F2C-859C-DACC616BF206}"/>
      </w:docPartPr>
      <w:docPartBody>
        <w:p w:rsidR="00262A88" w:rsidRDefault="008A350D">
          <w:pPr>
            <w:pStyle w:val="A7412807555141F086285ADC17887D43"/>
          </w:pPr>
          <w:r>
            <w:t>[Institutional Affiliation(s)]</w:t>
          </w:r>
        </w:p>
      </w:docPartBody>
    </w:docPart>
    <w:docPart>
      <w:docPartPr>
        <w:name w:val="6207C085893240FE9DC4D6070A216F0D"/>
        <w:category>
          <w:name w:val="General"/>
          <w:gallery w:val="placeholder"/>
        </w:category>
        <w:types>
          <w:type w:val="bbPlcHdr"/>
        </w:types>
        <w:behaviors>
          <w:behavior w:val="content"/>
        </w:behaviors>
        <w:guid w:val="{2663F19A-9F95-4781-ABE5-C51D452AA526}"/>
      </w:docPartPr>
      <w:docPartBody>
        <w:p w:rsidR="00262A88" w:rsidRDefault="008A350D">
          <w:pPr>
            <w:pStyle w:val="6207C085893240FE9DC4D6070A216F0D"/>
          </w:pPr>
          <w:r>
            <w:t>Abstract</w:t>
          </w:r>
        </w:p>
      </w:docPartBody>
    </w:docPart>
    <w:docPart>
      <w:docPartPr>
        <w:name w:val="F584C91B3BF8404185DC22F6034B4CF8"/>
        <w:category>
          <w:name w:val="General"/>
          <w:gallery w:val="placeholder"/>
        </w:category>
        <w:types>
          <w:type w:val="bbPlcHdr"/>
        </w:types>
        <w:behaviors>
          <w:behavior w:val="content"/>
        </w:behaviors>
        <w:guid w:val="{48383945-699E-444A-8E49-ACC2B93937EB}"/>
      </w:docPartPr>
      <w:docPartBody>
        <w:p w:rsidR="00262A88" w:rsidRDefault="008A350D">
          <w:pPr>
            <w:pStyle w:val="F584C91B3BF8404185DC22F6034B4CF8"/>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02722D6043A941019333EE2E03E154EE"/>
        <w:category>
          <w:name w:val="General"/>
          <w:gallery w:val="placeholder"/>
        </w:category>
        <w:types>
          <w:type w:val="bbPlcHdr"/>
        </w:types>
        <w:behaviors>
          <w:behavior w:val="content"/>
        </w:behaviors>
        <w:guid w:val="{F4D8CC7D-0109-4ACD-A146-86E10F2E3441}"/>
      </w:docPartPr>
      <w:docPartBody>
        <w:p w:rsidR="00262A88" w:rsidRDefault="008A350D">
          <w:pPr>
            <w:pStyle w:val="02722D6043A941019333EE2E03E154EE"/>
          </w:pPr>
          <w:r>
            <w:t>[Click here to add keywords.]</w:t>
          </w:r>
        </w:p>
      </w:docPartBody>
    </w:docPart>
    <w:docPart>
      <w:docPartPr>
        <w:name w:val="AEBC795AB511463CB12320CF490BBDB1"/>
        <w:category>
          <w:name w:val="General"/>
          <w:gallery w:val="placeholder"/>
        </w:category>
        <w:types>
          <w:type w:val="bbPlcHdr"/>
        </w:types>
        <w:behaviors>
          <w:behavior w:val="content"/>
        </w:behaviors>
        <w:guid w:val="{BC49BC53-3D02-4DB7-ACB9-7B6FB6F5F2DC}"/>
      </w:docPartPr>
      <w:docPartBody>
        <w:p w:rsidR="00262A88" w:rsidRDefault="008A350D">
          <w:pPr>
            <w:pStyle w:val="AEBC795AB511463CB12320CF490BBDB1"/>
          </w:pPr>
          <w:r>
            <w:t>[Title Here, up to 12 Words, on One to Two Lines]</w:t>
          </w:r>
        </w:p>
      </w:docPartBody>
    </w:docPart>
    <w:docPart>
      <w:docPartPr>
        <w:name w:val="1B5F4BCEBB604A6DAA68F9BB6E963D9E"/>
        <w:category>
          <w:name w:val="General"/>
          <w:gallery w:val="placeholder"/>
        </w:category>
        <w:types>
          <w:type w:val="bbPlcHdr"/>
        </w:types>
        <w:behaviors>
          <w:behavior w:val="content"/>
        </w:behaviors>
        <w:guid w:val="{38A82DFA-7615-4787-9824-845D719E5246}"/>
      </w:docPartPr>
      <w:docPartBody>
        <w:p w:rsidR="00262A88" w:rsidRDefault="008A350D">
          <w:pPr>
            <w:pStyle w:val="1B5F4BCEBB604A6DAA68F9BB6E963D9E"/>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588D467F1E1C410D851E3F47C5166405"/>
        <w:category>
          <w:name w:val="General"/>
          <w:gallery w:val="placeholder"/>
        </w:category>
        <w:types>
          <w:type w:val="bbPlcHdr"/>
        </w:types>
        <w:behaviors>
          <w:behavior w:val="content"/>
        </w:behaviors>
        <w:guid w:val="{5C4165E2-6AFE-4C65-98EC-C3424B91F0B6}"/>
      </w:docPartPr>
      <w:docPartBody>
        <w:p w:rsidR="00262A88" w:rsidRDefault="008A350D">
          <w:pPr>
            <w:pStyle w:val="588D467F1E1C410D851E3F47C5166405"/>
          </w:pPr>
          <w:r>
            <w:t>[Heading 1]</w:t>
          </w:r>
        </w:p>
      </w:docPartBody>
    </w:docPart>
    <w:docPart>
      <w:docPartPr>
        <w:name w:val="B9619F6A45564D2386DA7B0BB502209D"/>
        <w:category>
          <w:name w:val="General"/>
          <w:gallery w:val="placeholder"/>
        </w:category>
        <w:types>
          <w:type w:val="bbPlcHdr"/>
        </w:types>
        <w:behaviors>
          <w:behavior w:val="content"/>
        </w:behaviors>
        <w:guid w:val="{23BED1CF-43E6-4A15-A886-814310DDDFB0}"/>
      </w:docPartPr>
      <w:docPartBody>
        <w:p w:rsidR="00262A88" w:rsidRDefault="008A350D">
          <w:pPr>
            <w:pStyle w:val="B9619F6A45564D2386DA7B0BB502209D"/>
          </w:pPr>
          <w:r>
            <w:t>[The first two heading levels get their own paragraph, as shown here.  Headings 3, 4, and 5 are run-in headings used at the beginning of the paragraph.]</w:t>
          </w:r>
        </w:p>
      </w:docPartBody>
    </w:docPart>
    <w:docPart>
      <w:docPartPr>
        <w:name w:val="3046DD0216F64B39ACF5BA58ACB1F4C9"/>
        <w:category>
          <w:name w:val="General"/>
          <w:gallery w:val="placeholder"/>
        </w:category>
        <w:types>
          <w:type w:val="bbPlcHdr"/>
        </w:types>
        <w:behaviors>
          <w:behavior w:val="content"/>
        </w:behaviors>
        <w:guid w:val="{ABF723AA-DE54-4C6C-B9FF-5BECCADF43F6}"/>
      </w:docPartPr>
      <w:docPartBody>
        <w:p w:rsidR="00262A88" w:rsidRDefault="008A350D">
          <w:pPr>
            <w:pStyle w:val="3046DD0216F64B39ACF5BA58ACB1F4C9"/>
          </w:pPr>
          <w:r w:rsidRPr="00C31D30">
            <w:t>[Heading 2]</w:t>
          </w:r>
        </w:p>
      </w:docPartBody>
    </w:docPart>
    <w:docPart>
      <w:docPartPr>
        <w:name w:val="62319D540BF64660BAF78DB629535A5D"/>
        <w:category>
          <w:name w:val="General"/>
          <w:gallery w:val="placeholder"/>
        </w:category>
        <w:types>
          <w:type w:val="bbPlcHdr"/>
        </w:types>
        <w:behaviors>
          <w:behavior w:val="content"/>
        </w:behaviors>
        <w:guid w:val="{FFEC5A67-46DB-46C9-8865-4CF8DB9831DD}"/>
      </w:docPartPr>
      <w:docPartBody>
        <w:p w:rsidR="00262A88" w:rsidRDefault="008A350D">
          <w:pPr>
            <w:pStyle w:val="62319D540BF64660BAF78DB629535A5D"/>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28E0F338340E43D6AE67D31B54B1EB78"/>
        <w:category>
          <w:name w:val="General"/>
          <w:gallery w:val="placeholder"/>
        </w:category>
        <w:types>
          <w:type w:val="bbPlcHdr"/>
        </w:types>
        <w:behaviors>
          <w:behavior w:val="content"/>
        </w:behaviors>
        <w:guid w:val="{1604A3EB-CD20-419D-AFAF-657D91C43231}"/>
      </w:docPartPr>
      <w:docPartBody>
        <w:p w:rsidR="00262A88" w:rsidRDefault="008A350D">
          <w:pPr>
            <w:pStyle w:val="28E0F338340E43D6AE67D31B54B1EB78"/>
          </w:pPr>
          <w:r w:rsidRPr="00C31D30">
            <w:t>[Heading 3]</w:t>
          </w:r>
        </w:p>
      </w:docPartBody>
    </w:docPart>
    <w:docPart>
      <w:docPartPr>
        <w:name w:val="A8133CC240D2487E980164180A3D60FA"/>
        <w:category>
          <w:name w:val="General"/>
          <w:gallery w:val="placeholder"/>
        </w:category>
        <w:types>
          <w:type w:val="bbPlcHdr"/>
        </w:types>
        <w:behaviors>
          <w:behavior w:val="content"/>
        </w:behaviors>
        <w:guid w:val="{D2E1F0EF-C5AD-4861-B849-BFDF236C1A15}"/>
      </w:docPartPr>
      <w:docPartBody>
        <w:p w:rsidR="00262A88" w:rsidRDefault="008A350D">
          <w:pPr>
            <w:pStyle w:val="A8133CC240D2487E980164180A3D60FA"/>
          </w:pPr>
          <w:r>
            <w:t>[Include a period at the end of a run-in heading.  Note that you can include consecutive paragraphs with their own headings, where appropriate.]</w:t>
          </w:r>
        </w:p>
      </w:docPartBody>
    </w:docPart>
    <w:docPart>
      <w:docPartPr>
        <w:name w:val="DDE09DA16CE74D128B413D8F086A1F4C"/>
        <w:category>
          <w:name w:val="General"/>
          <w:gallery w:val="placeholder"/>
        </w:category>
        <w:types>
          <w:type w:val="bbPlcHdr"/>
        </w:types>
        <w:behaviors>
          <w:behavior w:val="content"/>
        </w:behaviors>
        <w:guid w:val="{D2CCDF75-0836-4B27-962F-8B7A22437315}"/>
      </w:docPartPr>
      <w:docPartBody>
        <w:p w:rsidR="00262A88" w:rsidRDefault="008A350D">
          <w:pPr>
            <w:pStyle w:val="DDE09DA16CE74D128B413D8F086A1F4C"/>
          </w:pPr>
          <w:r w:rsidRPr="00C31D30">
            <w:t>[Heading 4]</w:t>
          </w:r>
        </w:p>
      </w:docPartBody>
    </w:docPart>
    <w:docPart>
      <w:docPartPr>
        <w:name w:val="77E59AA6146541C692BDF65354387C5D"/>
        <w:category>
          <w:name w:val="General"/>
          <w:gallery w:val="placeholder"/>
        </w:category>
        <w:types>
          <w:type w:val="bbPlcHdr"/>
        </w:types>
        <w:behaviors>
          <w:behavior w:val="content"/>
        </w:behaviors>
        <w:guid w:val="{D31FF55B-8017-44D2-A7B3-AEA74697E457}"/>
      </w:docPartPr>
      <w:docPartBody>
        <w:p w:rsidR="00262A88" w:rsidRDefault="008A350D">
          <w:pPr>
            <w:pStyle w:val="77E59AA6146541C692BDF65354387C5D"/>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AE61641BF0634E76A7BB10A0C32A07AD"/>
        <w:category>
          <w:name w:val="General"/>
          <w:gallery w:val="placeholder"/>
        </w:category>
        <w:types>
          <w:type w:val="bbPlcHdr"/>
        </w:types>
        <w:behaviors>
          <w:behavior w:val="content"/>
        </w:behaviors>
        <w:guid w:val="{15F8C04C-1DB4-449C-B12C-FFBE24291FF3}"/>
      </w:docPartPr>
      <w:docPartBody>
        <w:p w:rsidR="00262A88" w:rsidRDefault="008A350D">
          <w:pPr>
            <w:pStyle w:val="AE61641BF0634E76A7BB10A0C32A07AD"/>
          </w:pPr>
          <w:r>
            <w:t>Last Name, Year</w:t>
          </w:r>
        </w:p>
      </w:docPartBody>
    </w:docPart>
    <w:docPart>
      <w:docPartPr>
        <w:name w:val="63F4D9D95B464FF9A2FD9A3D6C4EF563"/>
        <w:category>
          <w:name w:val="General"/>
          <w:gallery w:val="placeholder"/>
        </w:category>
        <w:types>
          <w:type w:val="bbPlcHdr"/>
        </w:types>
        <w:behaviors>
          <w:behavior w:val="content"/>
        </w:behaviors>
        <w:guid w:val="{0F5B4731-1DFE-4D35-8B6C-62DB8B4C74E6}"/>
      </w:docPartPr>
      <w:docPartBody>
        <w:p w:rsidR="00262A88" w:rsidRDefault="008A350D">
          <w:pPr>
            <w:pStyle w:val="63F4D9D95B464FF9A2FD9A3D6C4EF563"/>
          </w:pPr>
          <w:r w:rsidRPr="00C31D30">
            <w:t>[Heading 5]</w:t>
          </w:r>
        </w:p>
      </w:docPartBody>
    </w:docPart>
    <w:docPart>
      <w:docPartPr>
        <w:name w:val="275C8B2731B541C58944823F8B1DEA21"/>
        <w:category>
          <w:name w:val="General"/>
          <w:gallery w:val="placeholder"/>
        </w:category>
        <w:types>
          <w:type w:val="bbPlcHdr"/>
        </w:types>
        <w:behaviors>
          <w:behavior w:val="content"/>
        </w:behaviors>
        <w:guid w:val="{DB64D052-6708-4DF1-8B79-B5938BFDD638}"/>
      </w:docPartPr>
      <w:docPartBody>
        <w:p w:rsidR="00262A88" w:rsidRDefault="008A350D">
          <w:pPr>
            <w:pStyle w:val="275C8B2731B541C58944823F8B1DEA21"/>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688C855B76CA4044A863CDA723FC3414"/>
        <w:category>
          <w:name w:val="General"/>
          <w:gallery w:val="placeholder"/>
        </w:category>
        <w:types>
          <w:type w:val="bbPlcHdr"/>
        </w:types>
        <w:behaviors>
          <w:behavior w:val="content"/>
        </w:behaviors>
        <w:guid w:val="{3E17305C-E355-4B18-9CA3-BAE9DC2AE0E4}"/>
      </w:docPartPr>
      <w:docPartBody>
        <w:p w:rsidR="00262A88" w:rsidRDefault="008A350D">
          <w:pPr>
            <w:pStyle w:val="688C855B76CA4044A863CDA723FC3414"/>
          </w:pPr>
          <w:r>
            <w:t>Last Name, Year</w:t>
          </w:r>
        </w:p>
      </w:docPartBody>
    </w:docPart>
    <w:docPart>
      <w:docPartPr>
        <w:name w:val="BE8324CAE81048BD8701DC71A1B291D0"/>
        <w:category>
          <w:name w:val="General"/>
          <w:gallery w:val="placeholder"/>
        </w:category>
        <w:types>
          <w:type w:val="bbPlcHdr"/>
        </w:types>
        <w:behaviors>
          <w:behavior w:val="content"/>
        </w:behaviors>
        <w:guid w:val="{E8671F4F-CF47-4F5A-8C49-792DF55DC863}"/>
      </w:docPartPr>
      <w:docPartBody>
        <w:p w:rsidR="00262A88" w:rsidRDefault="008A350D">
          <w:pPr>
            <w:pStyle w:val="BE8324CAE81048BD8701DC71A1B291D0"/>
          </w:pPr>
          <w:r w:rsidRPr="00C0601E">
            <w:t>[Table Title]</w:t>
          </w:r>
        </w:p>
      </w:docPartBody>
    </w:docPart>
    <w:docPart>
      <w:docPartPr>
        <w:name w:val="FF5B823A8D0644D5A4C024A8B9F11F79"/>
        <w:category>
          <w:name w:val="General"/>
          <w:gallery w:val="placeholder"/>
        </w:category>
        <w:types>
          <w:type w:val="bbPlcHdr"/>
        </w:types>
        <w:behaviors>
          <w:behavior w:val="content"/>
        </w:behaviors>
        <w:guid w:val="{9FB082F0-C06B-4FCD-A82C-1E0DAD26B9D1}"/>
      </w:docPartPr>
      <w:docPartBody>
        <w:p w:rsidR="00262A88" w:rsidRDefault="008A350D">
          <w:pPr>
            <w:pStyle w:val="FF5B823A8D0644D5A4C024A8B9F11F79"/>
          </w:pPr>
          <w:r w:rsidRPr="00BF4184">
            <w:t>Column Head</w:t>
          </w:r>
        </w:p>
      </w:docPartBody>
    </w:docPart>
    <w:docPart>
      <w:docPartPr>
        <w:name w:val="21A41317BCBE490781FD7CD5B72D0F44"/>
        <w:category>
          <w:name w:val="General"/>
          <w:gallery w:val="placeholder"/>
        </w:category>
        <w:types>
          <w:type w:val="bbPlcHdr"/>
        </w:types>
        <w:behaviors>
          <w:behavior w:val="content"/>
        </w:behaviors>
        <w:guid w:val="{105E80A1-034A-4403-9502-EBE6CD3BB09C}"/>
      </w:docPartPr>
      <w:docPartBody>
        <w:p w:rsidR="00262A88" w:rsidRDefault="008A350D">
          <w:pPr>
            <w:pStyle w:val="21A41317BCBE490781FD7CD5B72D0F44"/>
          </w:pPr>
          <w:r w:rsidRPr="00BF4184">
            <w:t>Column Head</w:t>
          </w:r>
        </w:p>
      </w:docPartBody>
    </w:docPart>
    <w:docPart>
      <w:docPartPr>
        <w:name w:val="0FEC7A9C489346DEA52C7E7BAC1FA147"/>
        <w:category>
          <w:name w:val="General"/>
          <w:gallery w:val="placeholder"/>
        </w:category>
        <w:types>
          <w:type w:val="bbPlcHdr"/>
        </w:types>
        <w:behaviors>
          <w:behavior w:val="content"/>
        </w:behaviors>
        <w:guid w:val="{F4E8AA85-F91B-4AE3-880A-25AC74AC599E}"/>
      </w:docPartPr>
      <w:docPartBody>
        <w:p w:rsidR="00262A88" w:rsidRDefault="008A350D">
          <w:pPr>
            <w:pStyle w:val="0FEC7A9C489346DEA52C7E7BAC1FA147"/>
          </w:pPr>
          <w:r w:rsidRPr="00BF4184">
            <w:t>Column Head</w:t>
          </w:r>
        </w:p>
      </w:docPartBody>
    </w:docPart>
    <w:docPart>
      <w:docPartPr>
        <w:name w:val="246101DE53154C18B7D991806B61DF38"/>
        <w:category>
          <w:name w:val="General"/>
          <w:gallery w:val="placeholder"/>
        </w:category>
        <w:types>
          <w:type w:val="bbPlcHdr"/>
        </w:types>
        <w:behaviors>
          <w:behavior w:val="content"/>
        </w:behaviors>
        <w:guid w:val="{3A26DDB0-9655-4C0B-A8ED-FE32464AC460}"/>
      </w:docPartPr>
      <w:docPartBody>
        <w:p w:rsidR="00262A88" w:rsidRDefault="008A350D">
          <w:pPr>
            <w:pStyle w:val="246101DE53154C18B7D991806B61DF38"/>
          </w:pPr>
          <w:r w:rsidRPr="00BF4184">
            <w:t>Column Head</w:t>
          </w:r>
        </w:p>
      </w:docPartBody>
    </w:docPart>
    <w:docPart>
      <w:docPartPr>
        <w:name w:val="FB87EEDAA6DA4F20B212AE43A6775404"/>
        <w:category>
          <w:name w:val="General"/>
          <w:gallery w:val="placeholder"/>
        </w:category>
        <w:types>
          <w:type w:val="bbPlcHdr"/>
        </w:types>
        <w:behaviors>
          <w:behavior w:val="content"/>
        </w:behaviors>
        <w:guid w:val="{FBC4D7A6-B70F-480F-AAB5-F9F59353E6FB}"/>
      </w:docPartPr>
      <w:docPartBody>
        <w:p w:rsidR="00262A88" w:rsidRDefault="008A350D">
          <w:pPr>
            <w:pStyle w:val="FB87EEDAA6DA4F20B212AE43A6775404"/>
          </w:pPr>
          <w:r w:rsidRPr="00BF4184">
            <w:t>Column Head</w:t>
          </w:r>
        </w:p>
      </w:docPartBody>
    </w:docPart>
    <w:docPart>
      <w:docPartPr>
        <w:name w:val="DA17457A1C7843FB86CDE5962DAC4C84"/>
        <w:category>
          <w:name w:val="General"/>
          <w:gallery w:val="placeholder"/>
        </w:category>
        <w:types>
          <w:type w:val="bbPlcHdr"/>
        </w:types>
        <w:behaviors>
          <w:behavior w:val="content"/>
        </w:behaviors>
        <w:guid w:val="{50B9914C-9E2F-4307-8D44-CDEDB40FB812}"/>
      </w:docPartPr>
      <w:docPartBody>
        <w:p w:rsidR="00262A88" w:rsidRDefault="008A350D">
          <w:pPr>
            <w:pStyle w:val="DA17457A1C7843FB86CDE5962DAC4C84"/>
          </w:pPr>
          <w:r w:rsidRPr="00BF4184">
            <w:t>Row Head</w:t>
          </w:r>
        </w:p>
      </w:docPartBody>
    </w:docPart>
    <w:docPart>
      <w:docPartPr>
        <w:name w:val="350A837BA9874C34B76E636D0C49E30A"/>
        <w:category>
          <w:name w:val="General"/>
          <w:gallery w:val="placeholder"/>
        </w:category>
        <w:types>
          <w:type w:val="bbPlcHdr"/>
        </w:types>
        <w:behaviors>
          <w:behavior w:val="content"/>
        </w:behaviors>
        <w:guid w:val="{7B78E98C-855F-4411-82FF-7E2C7DB64E30}"/>
      </w:docPartPr>
      <w:docPartBody>
        <w:p w:rsidR="00262A88" w:rsidRDefault="008A350D">
          <w:pPr>
            <w:pStyle w:val="350A837BA9874C34B76E636D0C49E30A"/>
          </w:pPr>
          <w:r w:rsidRPr="00BF4184">
            <w:t>123</w:t>
          </w:r>
        </w:p>
      </w:docPartBody>
    </w:docPart>
    <w:docPart>
      <w:docPartPr>
        <w:name w:val="3539A4B51F5349D1B6E08FDCC3AACB74"/>
        <w:category>
          <w:name w:val="General"/>
          <w:gallery w:val="placeholder"/>
        </w:category>
        <w:types>
          <w:type w:val="bbPlcHdr"/>
        </w:types>
        <w:behaviors>
          <w:behavior w:val="content"/>
        </w:behaviors>
        <w:guid w:val="{B40BA077-D1C4-4CA0-8D2A-52AA55BF4E24}"/>
      </w:docPartPr>
      <w:docPartBody>
        <w:p w:rsidR="00262A88" w:rsidRDefault="008A350D">
          <w:pPr>
            <w:pStyle w:val="3539A4B51F5349D1B6E08FDCC3AACB74"/>
          </w:pPr>
          <w:r w:rsidRPr="00BF4184">
            <w:t>123</w:t>
          </w:r>
        </w:p>
      </w:docPartBody>
    </w:docPart>
    <w:docPart>
      <w:docPartPr>
        <w:name w:val="8BAB28A564BF4FFD842082483E091C6A"/>
        <w:category>
          <w:name w:val="General"/>
          <w:gallery w:val="placeholder"/>
        </w:category>
        <w:types>
          <w:type w:val="bbPlcHdr"/>
        </w:types>
        <w:behaviors>
          <w:behavior w:val="content"/>
        </w:behaviors>
        <w:guid w:val="{A593B3D3-9BEB-4BA5-87A3-C584F6C52AE3}"/>
      </w:docPartPr>
      <w:docPartBody>
        <w:p w:rsidR="00262A88" w:rsidRDefault="008A350D">
          <w:pPr>
            <w:pStyle w:val="8BAB28A564BF4FFD842082483E091C6A"/>
          </w:pPr>
          <w:r w:rsidRPr="00BF4184">
            <w:t>123</w:t>
          </w:r>
        </w:p>
      </w:docPartBody>
    </w:docPart>
    <w:docPart>
      <w:docPartPr>
        <w:name w:val="AD38CAC198A240BEB313839273356B6E"/>
        <w:category>
          <w:name w:val="General"/>
          <w:gallery w:val="placeholder"/>
        </w:category>
        <w:types>
          <w:type w:val="bbPlcHdr"/>
        </w:types>
        <w:behaviors>
          <w:behavior w:val="content"/>
        </w:behaviors>
        <w:guid w:val="{A6D10A30-D963-41B0-9AEE-EADBE69DBF39}"/>
      </w:docPartPr>
      <w:docPartBody>
        <w:p w:rsidR="00262A88" w:rsidRDefault="008A350D">
          <w:pPr>
            <w:pStyle w:val="AD38CAC198A240BEB313839273356B6E"/>
          </w:pPr>
          <w:r w:rsidRPr="00BF4184">
            <w:t>123</w:t>
          </w:r>
        </w:p>
      </w:docPartBody>
    </w:docPart>
    <w:docPart>
      <w:docPartPr>
        <w:name w:val="9AEBC00582C84290AE6E645A64CDC10F"/>
        <w:category>
          <w:name w:val="General"/>
          <w:gallery w:val="placeholder"/>
        </w:category>
        <w:types>
          <w:type w:val="bbPlcHdr"/>
        </w:types>
        <w:behaviors>
          <w:behavior w:val="content"/>
        </w:behaviors>
        <w:guid w:val="{D33C8E88-8CEA-480E-BDF9-5E2F31F33380}"/>
      </w:docPartPr>
      <w:docPartBody>
        <w:p w:rsidR="00262A88" w:rsidRDefault="008A350D">
          <w:pPr>
            <w:pStyle w:val="9AEBC00582C84290AE6E645A64CDC10F"/>
          </w:pPr>
          <w:r w:rsidRPr="00BF4184">
            <w:t>Row Head</w:t>
          </w:r>
        </w:p>
      </w:docPartBody>
    </w:docPart>
    <w:docPart>
      <w:docPartPr>
        <w:name w:val="091678E833554060A2EC979E1BD28038"/>
        <w:category>
          <w:name w:val="General"/>
          <w:gallery w:val="placeholder"/>
        </w:category>
        <w:types>
          <w:type w:val="bbPlcHdr"/>
        </w:types>
        <w:behaviors>
          <w:behavior w:val="content"/>
        </w:behaviors>
        <w:guid w:val="{4D2CC61D-E114-45F4-9673-E1F11FE5D697}"/>
      </w:docPartPr>
      <w:docPartBody>
        <w:p w:rsidR="00262A88" w:rsidRDefault="008A350D">
          <w:pPr>
            <w:pStyle w:val="091678E833554060A2EC979E1BD28038"/>
          </w:pPr>
          <w:r w:rsidRPr="00BF4184">
            <w:t>456</w:t>
          </w:r>
        </w:p>
      </w:docPartBody>
    </w:docPart>
    <w:docPart>
      <w:docPartPr>
        <w:name w:val="C0CD936AD3F348DAB9100D5D192CFE69"/>
        <w:category>
          <w:name w:val="General"/>
          <w:gallery w:val="placeholder"/>
        </w:category>
        <w:types>
          <w:type w:val="bbPlcHdr"/>
        </w:types>
        <w:behaviors>
          <w:behavior w:val="content"/>
        </w:behaviors>
        <w:guid w:val="{7A03A8C0-9DF1-4B5E-8F56-4EE07BD873BC}"/>
      </w:docPartPr>
      <w:docPartBody>
        <w:p w:rsidR="00262A88" w:rsidRDefault="008A350D">
          <w:pPr>
            <w:pStyle w:val="C0CD936AD3F348DAB9100D5D192CFE69"/>
          </w:pPr>
          <w:r w:rsidRPr="00BF4184">
            <w:t>456</w:t>
          </w:r>
        </w:p>
      </w:docPartBody>
    </w:docPart>
    <w:docPart>
      <w:docPartPr>
        <w:name w:val="21B40268846445ACA8CB10A2C449E38E"/>
        <w:category>
          <w:name w:val="General"/>
          <w:gallery w:val="placeholder"/>
        </w:category>
        <w:types>
          <w:type w:val="bbPlcHdr"/>
        </w:types>
        <w:behaviors>
          <w:behavior w:val="content"/>
        </w:behaviors>
        <w:guid w:val="{3CF2CC3F-35E9-434A-B876-787E05309259}"/>
      </w:docPartPr>
      <w:docPartBody>
        <w:p w:rsidR="00262A88" w:rsidRDefault="008A350D">
          <w:pPr>
            <w:pStyle w:val="21B40268846445ACA8CB10A2C449E38E"/>
          </w:pPr>
          <w:r w:rsidRPr="00BF4184">
            <w:t>456</w:t>
          </w:r>
        </w:p>
      </w:docPartBody>
    </w:docPart>
    <w:docPart>
      <w:docPartPr>
        <w:name w:val="47D059D2AA9B4D0D8C4B7DA29AF53176"/>
        <w:category>
          <w:name w:val="General"/>
          <w:gallery w:val="placeholder"/>
        </w:category>
        <w:types>
          <w:type w:val="bbPlcHdr"/>
        </w:types>
        <w:behaviors>
          <w:behavior w:val="content"/>
        </w:behaviors>
        <w:guid w:val="{6D713CE0-622E-4D61-9A13-EFF0DFA5DAEE}"/>
      </w:docPartPr>
      <w:docPartBody>
        <w:p w:rsidR="00262A88" w:rsidRDefault="008A350D">
          <w:pPr>
            <w:pStyle w:val="47D059D2AA9B4D0D8C4B7DA29AF53176"/>
          </w:pPr>
          <w:r w:rsidRPr="00BF4184">
            <w:t>456</w:t>
          </w:r>
        </w:p>
      </w:docPartBody>
    </w:docPart>
    <w:docPart>
      <w:docPartPr>
        <w:name w:val="54E61D986C004DD7A630F64869BADB85"/>
        <w:category>
          <w:name w:val="General"/>
          <w:gallery w:val="placeholder"/>
        </w:category>
        <w:types>
          <w:type w:val="bbPlcHdr"/>
        </w:types>
        <w:behaviors>
          <w:behavior w:val="content"/>
        </w:behaviors>
        <w:guid w:val="{F6C9411D-78AF-4A41-9160-AD651BCF99AB}"/>
      </w:docPartPr>
      <w:docPartBody>
        <w:p w:rsidR="00262A88" w:rsidRDefault="008A350D">
          <w:pPr>
            <w:pStyle w:val="54E61D986C004DD7A630F64869BADB85"/>
          </w:pPr>
          <w:r w:rsidRPr="00BF4184">
            <w:t>Row Head</w:t>
          </w:r>
        </w:p>
      </w:docPartBody>
    </w:docPart>
    <w:docPart>
      <w:docPartPr>
        <w:name w:val="AC9B58D2CBCB4A988CC706C89CC0DC78"/>
        <w:category>
          <w:name w:val="General"/>
          <w:gallery w:val="placeholder"/>
        </w:category>
        <w:types>
          <w:type w:val="bbPlcHdr"/>
        </w:types>
        <w:behaviors>
          <w:behavior w:val="content"/>
        </w:behaviors>
        <w:guid w:val="{4909AFC0-A69E-44AD-B38F-9B44C1176AFC}"/>
      </w:docPartPr>
      <w:docPartBody>
        <w:p w:rsidR="00262A88" w:rsidRDefault="008A350D">
          <w:pPr>
            <w:pStyle w:val="AC9B58D2CBCB4A988CC706C89CC0DC78"/>
          </w:pPr>
          <w:r w:rsidRPr="00BF4184">
            <w:t>789</w:t>
          </w:r>
        </w:p>
      </w:docPartBody>
    </w:docPart>
    <w:docPart>
      <w:docPartPr>
        <w:name w:val="A94F47EC913844E5B34BCE0D7B54AF61"/>
        <w:category>
          <w:name w:val="General"/>
          <w:gallery w:val="placeholder"/>
        </w:category>
        <w:types>
          <w:type w:val="bbPlcHdr"/>
        </w:types>
        <w:behaviors>
          <w:behavior w:val="content"/>
        </w:behaviors>
        <w:guid w:val="{D090342D-FC58-45D3-8AA5-CB54F779580B}"/>
      </w:docPartPr>
      <w:docPartBody>
        <w:p w:rsidR="00262A88" w:rsidRDefault="008A350D">
          <w:pPr>
            <w:pStyle w:val="A94F47EC913844E5B34BCE0D7B54AF61"/>
          </w:pPr>
          <w:r w:rsidRPr="00BF4184">
            <w:t>789</w:t>
          </w:r>
        </w:p>
      </w:docPartBody>
    </w:docPart>
    <w:docPart>
      <w:docPartPr>
        <w:name w:val="C74F43F062D648679F08A535C8BF955B"/>
        <w:category>
          <w:name w:val="General"/>
          <w:gallery w:val="placeholder"/>
        </w:category>
        <w:types>
          <w:type w:val="bbPlcHdr"/>
        </w:types>
        <w:behaviors>
          <w:behavior w:val="content"/>
        </w:behaviors>
        <w:guid w:val="{E6F95FE0-4DD5-4132-830D-14DF5D818452}"/>
      </w:docPartPr>
      <w:docPartBody>
        <w:p w:rsidR="00262A88" w:rsidRDefault="008A350D">
          <w:pPr>
            <w:pStyle w:val="C74F43F062D648679F08A535C8BF955B"/>
          </w:pPr>
          <w:r w:rsidRPr="00BF4184">
            <w:t>789</w:t>
          </w:r>
        </w:p>
      </w:docPartBody>
    </w:docPart>
    <w:docPart>
      <w:docPartPr>
        <w:name w:val="2CD0689135C54042A7150475B34C3676"/>
        <w:category>
          <w:name w:val="General"/>
          <w:gallery w:val="placeholder"/>
        </w:category>
        <w:types>
          <w:type w:val="bbPlcHdr"/>
        </w:types>
        <w:behaviors>
          <w:behavior w:val="content"/>
        </w:behaviors>
        <w:guid w:val="{BD71BD1D-3C5B-4DFC-86F4-E9A2E44BB74D}"/>
      </w:docPartPr>
      <w:docPartBody>
        <w:p w:rsidR="00262A88" w:rsidRDefault="008A350D">
          <w:pPr>
            <w:pStyle w:val="2CD0689135C54042A7150475B34C3676"/>
          </w:pPr>
          <w:r w:rsidRPr="00BF4184">
            <w:t>789</w:t>
          </w:r>
        </w:p>
      </w:docPartBody>
    </w:docPart>
    <w:docPart>
      <w:docPartPr>
        <w:name w:val="BA8C349467AF45E6A37C0E0FED450D9F"/>
        <w:category>
          <w:name w:val="General"/>
          <w:gallery w:val="placeholder"/>
        </w:category>
        <w:types>
          <w:type w:val="bbPlcHdr"/>
        </w:types>
        <w:behaviors>
          <w:behavior w:val="content"/>
        </w:behaviors>
        <w:guid w:val="{A84168C9-418A-4CFA-BA2B-AED6C4494001}"/>
      </w:docPartPr>
      <w:docPartBody>
        <w:p w:rsidR="00262A88" w:rsidRDefault="008A350D">
          <w:pPr>
            <w:pStyle w:val="BA8C349467AF45E6A37C0E0FED450D9F"/>
          </w:pPr>
          <w:r w:rsidRPr="00BF4184">
            <w:t>Row Head</w:t>
          </w:r>
        </w:p>
      </w:docPartBody>
    </w:docPart>
    <w:docPart>
      <w:docPartPr>
        <w:name w:val="3BAABD047A214BD695C7F35FC060A84F"/>
        <w:category>
          <w:name w:val="General"/>
          <w:gallery w:val="placeholder"/>
        </w:category>
        <w:types>
          <w:type w:val="bbPlcHdr"/>
        </w:types>
        <w:behaviors>
          <w:behavior w:val="content"/>
        </w:behaviors>
        <w:guid w:val="{7D634ECF-D033-4C1A-9621-B304C7407AC4}"/>
      </w:docPartPr>
      <w:docPartBody>
        <w:p w:rsidR="00262A88" w:rsidRDefault="008A350D">
          <w:pPr>
            <w:pStyle w:val="3BAABD047A214BD695C7F35FC060A84F"/>
          </w:pPr>
          <w:r w:rsidRPr="00BF4184">
            <w:t>123</w:t>
          </w:r>
        </w:p>
      </w:docPartBody>
    </w:docPart>
    <w:docPart>
      <w:docPartPr>
        <w:name w:val="59D95EA481514E63A44F802AEE439FCA"/>
        <w:category>
          <w:name w:val="General"/>
          <w:gallery w:val="placeholder"/>
        </w:category>
        <w:types>
          <w:type w:val="bbPlcHdr"/>
        </w:types>
        <w:behaviors>
          <w:behavior w:val="content"/>
        </w:behaviors>
        <w:guid w:val="{4C218CBD-B5FA-4C11-9A28-B247AB9A639F}"/>
      </w:docPartPr>
      <w:docPartBody>
        <w:p w:rsidR="00262A88" w:rsidRDefault="008A350D">
          <w:pPr>
            <w:pStyle w:val="59D95EA481514E63A44F802AEE439FCA"/>
          </w:pPr>
          <w:r w:rsidRPr="00BF4184">
            <w:t>123</w:t>
          </w:r>
        </w:p>
      </w:docPartBody>
    </w:docPart>
    <w:docPart>
      <w:docPartPr>
        <w:name w:val="9E668762AF92417CB3F68F4FA11579B4"/>
        <w:category>
          <w:name w:val="General"/>
          <w:gallery w:val="placeholder"/>
        </w:category>
        <w:types>
          <w:type w:val="bbPlcHdr"/>
        </w:types>
        <w:behaviors>
          <w:behavior w:val="content"/>
        </w:behaviors>
        <w:guid w:val="{6675E686-F68C-430F-8BEC-CA61F6FD4C12}"/>
      </w:docPartPr>
      <w:docPartBody>
        <w:p w:rsidR="00262A88" w:rsidRDefault="008A350D">
          <w:pPr>
            <w:pStyle w:val="9E668762AF92417CB3F68F4FA11579B4"/>
          </w:pPr>
          <w:r w:rsidRPr="00BF4184">
            <w:t>123</w:t>
          </w:r>
        </w:p>
      </w:docPartBody>
    </w:docPart>
    <w:docPart>
      <w:docPartPr>
        <w:name w:val="38DD018791DC48BAA621741F870AED02"/>
        <w:category>
          <w:name w:val="General"/>
          <w:gallery w:val="placeholder"/>
        </w:category>
        <w:types>
          <w:type w:val="bbPlcHdr"/>
        </w:types>
        <w:behaviors>
          <w:behavior w:val="content"/>
        </w:behaviors>
        <w:guid w:val="{11E89A43-8F2F-4C15-9E14-460455EF3C49}"/>
      </w:docPartPr>
      <w:docPartBody>
        <w:p w:rsidR="00262A88" w:rsidRDefault="008A350D">
          <w:pPr>
            <w:pStyle w:val="38DD018791DC48BAA621741F870AED02"/>
          </w:pPr>
          <w:r w:rsidRPr="00BF4184">
            <w:t>123</w:t>
          </w:r>
        </w:p>
      </w:docPartBody>
    </w:docPart>
    <w:docPart>
      <w:docPartPr>
        <w:name w:val="A490338D79CD46199D393C2346EA4866"/>
        <w:category>
          <w:name w:val="General"/>
          <w:gallery w:val="placeholder"/>
        </w:category>
        <w:types>
          <w:type w:val="bbPlcHdr"/>
        </w:types>
        <w:behaviors>
          <w:behavior w:val="content"/>
        </w:behaviors>
        <w:guid w:val="{157F960E-82B4-4314-95CF-EF607927B954}"/>
      </w:docPartPr>
      <w:docPartBody>
        <w:p w:rsidR="00262A88" w:rsidRDefault="008A350D">
          <w:pPr>
            <w:pStyle w:val="A490338D79CD46199D393C2346EA4866"/>
          </w:pPr>
          <w:r w:rsidRPr="00BF4184">
            <w:t>Row Head</w:t>
          </w:r>
        </w:p>
      </w:docPartBody>
    </w:docPart>
    <w:docPart>
      <w:docPartPr>
        <w:name w:val="AB7F15EFCB2A480A966ABA015E0FC0B9"/>
        <w:category>
          <w:name w:val="General"/>
          <w:gallery w:val="placeholder"/>
        </w:category>
        <w:types>
          <w:type w:val="bbPlcHdr"/>
        </w:types>
        <w:behaviors>
          <w:behavior w:val="content"/>
        </w:behaviors>
        <w:guid w:val="{0C341250-8C95-4CE9-AFB3-132EC75B72AE}"/>
      </w:docPartPr>
      <w:docPartBody>
        <w:p w:rsidR="00262A88" w:rsidRDefault="008A350D">
          <w:pPr>
            <w:pStyle w:val="AB7F15EFCB2A480A966ABA015E0FC0B9"/>
          </w:pPr>
          <w:r w:rsidRPr="00BF4184">
            <w:t>456</w:t>
          </w:r>
        </w:p>
      </w:docPartBody>
    </w:docPart>
    <w:docPart>
      <w:docPartPr>
        <w:name w:val="C12840A82F1049D4948D0E4EA6B4E65B"/>
        <w:category>
          <w:name w:val="General"/>
          <w:gallery w:val="placeholder"/>
        </w:category>
        <w:types>
          <w:type w:val="bbPlcHdr"/>
        </w:types>
        <w:behaviors>
          <w:behavior w:val="content"/>
        </w:behaviors>
        <w:guid w:val="{DD9B5E70-7739-4467-806B-0714A23C06E9}"/>
      </w:docPartPr>
      <w:docPartBody>
        <w:p w:rsidR="00262A88" w:rsidRDefault="008A350D">
          <w:pPr>
            <w:pStyle w:val="C12840A82F1049D4948D0E4EA6B4E65B"/>
          </w:pPr>
          <w:r w:rsidRPr="00BF4184">
            <w:t>456</w:t>
          </w:r>
        </w:p>
      </w:docPartBody>
    </w:docPart>
    <w:docPart>
      <w:docPartPr>
        <w:name w:val="1B455AC9AF134E5FABA4C9381DE54D76"/>
        <w:category>
          <w:name w:val="General"/>
          <w:gallery w:val="placeholder"/>
        </w:category>
        <w:types>
          <w:type w:val="bbPlcHdr"/>
        </w:types>
        <w:behaviors>
          <w:behavior w:val="content"/>
        </w:behaviors>
        <w:guid w:val="{E21FC893-95E8-4951-B036-E8602F4E6443}"/>
      </w:docPartPr>
      <w:docPartBody>
        <w:p w:rsidR="00262A88" w:rsidRDefault="008A350D">
          <w:pPr>
            <w:pStyle w:val="1B455AC9AF134E5FABA4C9381DE54D76"/>
          </w:pPr>
          <w:r w:rsidRPr="00BF4184">
            <w:t>456</w:t>
          </w:r>
        </w:p>
      </w:docPartBody>
    </w:docPart>
    <w:docPart>
      <w:docPartPr>
        <w:name w:val="2FCB406E038844F487A8035F7563500B"/>
        <w:category>
          <w:name w:val="General"/>
          <w:gallery w:val="placeholder"/>
        </w:category>
        <w:types>
          <w:type w:val="bbPlcHdr"/>
        </w:types>
        <w:behaviors>
          <w:behavior w:val="content"/>
        </w:behaviors>
        <w:guid w:val="{5FC7B13C-1D72-4D17-9DF4-2ABDE93E875F}"/>
      </w:docPartPr>
      <w:docPartBody>
        <w:p w:rsidR="00262A88" w:rsidRDefault="008A350D">
          <w:pPr>
            <w:pStyle w:val="2FCB406E038844F487A8035F7563500B"/>
          </w:pPr>
          <w:r w:rsidRPr="00BF4184">
            <w:t>456</w:t>
          </w:r>
        </w:p>
      </w:docPartBody>
    </w:docPart>
    <w:docPart>
      <w:docPartPr>
        <w:name w:val="5CE90EA76525473B8C4F02CF3F88CC25"/>
        <w:category>
          <w:name w:val="General"/>
          <w:gallery w:val="placeholder"/>
        </w:category>
        <w:types>
          <w:type w:val="bbPlcHdr"/>
        </w:types>
        <w:behaviors>
          <w:behavior w:val="content"/>
        </w:behaviors>
        <w:guid w:val="{ED2CAB05-B680-4770-8256-A76A5C6BCBF0}"/>
      </w:docPartPr>
      <w:docPartBody>
        <w:p w:rsidR="00262A88" w:rsidRDefault="008A350D">
          <w:pPr>
            <w:pStyle w:val="5CE90EA76525473B8C4F02CF3F88CC25"/>
          </w:pPr>
          <w:r w:rsidRPr="00BF4184">
            <w:t>Row Head</w:t>
          </w:r>
        </w:p>
      </w:docPartBody>
    </w:docPart>
    <w:docPart>
      <w:docPartPr>
        <w:name w:val="1D204C486AD04E1F9B30B62556A36E84"/>
        <w:category>
          <w:name w:val="General"/>
          <w:gallery w:val="placeholder"/>
        </w:category>
        <w:types>
          <w:type w:val="bbPlcHdr"/>
        </w:types>
        <w:behaviors>
          <w:behavior w:val="content"/>
        </w:behaviors>
        <w:guid w:val="{F9AEE30A-A853-477D-9CD9-8C13A2ABEB9C}"/>
      </w:docPartPr>
      <w:docPartBody>
        <w:p w:rsidR="00262A88" w:rsidRDefault="008A350D">
          <w:pPr>
            <w:pStyle w:val="1D204C486AD04E1F9B30B62556A36E84"/>
          </w:pPr>
          <w:r w:rsidRPr="00BF4184">
            <w:t>789</w:t>
          </w:r>
        </w:p>
      </w:docPartBody>
    </w:docPart>
    <w:docPart>
      <w:docPartPr>
        <w:name w:val="4750C6DDB0D147FEAB3530E8546AA091"/>
        <w:category>
          <w:name w:val="General"/>
          <w:gallery w:val="placeholder"/>
        </w:category>
        <w:types>
          <w:type w:val="bbPlcHdr"/>
        </w:types>
        <w:behaviors>
          <w:behavior w:val="content"/>
        </w:behaviors>
        <w:guid w:val="{FF752EB1-6D7F-440C-93A7-001DBC52BC39}"/>
      </w:docPartPr>
      <w:docPartBody>
        <w:p w:rsidR="00262A88" w:rsidRDefault="008A350D">
          <w:pPr>
            <w:pStyle w:val="4750C6DDB0D147FEAB3530E8546AA091"/>
          </w:pPr>
          <w:r w:rsidRPr="00BF4184">
            <w:t>789</w:t>
          </w:r>
        </w:p>
      </w:docPartBody>
    </w:docPart>
    <w:docPart>
      <w:docPartPr>
        <w:name w:val="C88E10F907574E6C8223AB6E34203FFD"/>
        <w:category>
          <w:name w:val="General"/>
          <w:gallery w:val="placeholder"/>
        </w:category>
        <w:types>
          <w:type w:val="bbPlcHdr"/>
        </w:types>
        <w:behaviors>
          <w:behavior w:val="content"/>
        </w:behaviors>
        <w:guid w:val="{C80F9F1D-49DD-4984-8216-896C13F7190C}"/>
      </w:docPartPr>
      <w:docPartBody>
        <w:p w:rsidR="00262A88" w:rsidRDefault="008A350D">
          <w:pPr>
            <w:pStyle w:val="C88E10F907574E6C8223AB6E34203FFD"/>
          </w:pPr>
          <w:r w:rsidRPr="00BF4184">
            <w:t>789</w:t>
          </w:r>
        </w:p>
      </w:docPartBody>
    </w:docPart>
    <w:docPart>
      <w:docPartPr>
        <w:name w:val="EE0C5A6FDCBB41BD81A3FA77B305CDC9"/>
        <w:category>
          <w:name w:val="General"/>
          <w:gallery w:val="placeholder"/>
        </w:category>
        <w:types>
          <w:type w:val="bbPlcHdr"/>
        </w:types>
        <w:behaviors>
          <w:behavior w:val="content"/>
        </w:behaviors>
        <w:guid w:val="{6973B41B-E575-4D38-BEFA-B39101D1D2F7}"/>
      </w:docPartPr>
      <w:docPartBody>
        <w:p w:rsidR="00262A88" w:rsidRDefault="008A350D">
          <w:pPr>
            <w:pStyle w:val="EE0C5A6FDCBB41BD81A3FA77B305CDC9"/>
          </w:pPr>
          <w:r w:rsidRPr="00BF4184">
            <w:t>789</w:t>
          </w:r>
        </w:p>
      </w:docPartBody>
    </w:docPart>
    <w:docPart>
      <w:docPartPr>
        <w:name w:val="AA507D45DB264F20BE084D5B27EF6EC2"/>
        <w:category>
          <w:name w:val="General"/>
          <w:gallery w:val="placeholder"/>
        </w:category>
        <w:types>
          <w:type w:val="bbPlcHdr"/>
        </w:types>
        <w:behaviors>
          <w:behavior w:val="content"/>
        </w:behaviors>
        <w:guid w:val="{627AB174-9E0C-4AD9-931E-8274265A0E7A}"/>
      </w:docPartPr>
      <w:docPartBody>
        <w:p w:rsidR="00262A88" w:rsidRDefault="008A350D">
          <w:pPr>
            <w:pStyle w:val="AA507D45DB264F20BE084D5B27EF6EC2"/>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A08FEF65C4634833AF683DF5F568CF50"/>
        <w:category>
          <w:name w:val="General"/>
          <w:gallery w:val="placeholder"/>
        </w:category>
        <w:types>
          <w:type w:val="bbPlcHdr"/>
        </w:types>
        <w:behaviors>
          <w:behavior w:val="content"/>
        </w:behaviors>
        <w:guid w:val="{458F9546-F591-4101-88D8-B8AE292A48B2}"/>
      </w:docPartPr>
      <w:docPartBody>
        <w:p w:rsidR="00262A88" w:rsidRDefault="008A350D">
          <w:pPr>
            <w:pStyle w:val="A08FEF65C4634833AF683DF5F568CF50"/>
          </w:pPr>
          <w:r w:rsidRPr="005D3A03">
            <w:t>Figures title:</w:t>
          </w:r>
        </w:p>
      </w:docPartBody>
    </w:docPart>
    <w:docPart>
      <w:docPartPr>
        <w:name w:val="A7A7202D24054A43B00331C31FE9C295"/>
        <w:category>
          <w:name w:val="General"/>
          <w:gallery w:val="placeholder"/>
        </w:category>
        <w:types>
          <w:type w:val="bbPlcHdr"/>
        </w:types>
        <w:behaviors>
          <w:behavior w:val="content"/>
        </w:behaviors>
        <w:guid w:val="{F56A1C77-FC94-4045-8DEA-936D01F8382B}"/>
      </w:docPartPr>
      <w:docPartBody>
        <w:p w:rsidR="00262A88" w:rsidRDefault="008A350D">
          <w:pPr>
            <w:pStyle w:val="A7A7202D24054A43B00331C31FE9C29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0D"/>
    <w:rsid w:val="00112618"/>
    <w:rsid w:val="00262A88"/>
    <w:rsid w:val="008A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0A498041E4BEF93595799F452A9BF">
    <w:name w:val="4A80A498041E4BEF93595799F452A9BF"/>
  </w:style>
  <w:style w:type="paragraph" w:customStyle="1" w:styleId="ECDCB4BEC18E45189519A13E2B033DE3">
    <w:name w:val="ECDCB4BEC18E45189519A13E2B033DE3"/>
  </w:style>
  <w:style w:type="paragraph" w:customStyle="1" w:styleId="A7412807555141F086285ADC17887D43">
    <w:name w:val="A7412807555141F086285ADC17887D43"/>
  </w:style>
  <w:style w:type="paragraph" w:customStyle="1" w:styleId="CF3B06BEB61E4B0BB6A82D77EC285B6B">
    <w:name w:val="CF3B06BEB61E4B0BB6A82D77EC285B6B"/>
  </w:style>
  <w:style w:type="paragraph" w:customStyle="1" w:styleId="0294A13930FB4CCBA9242E25F068B59A">
    <w:name w:val="0294A13930FB4CCBA9242E25F068B59A"/>
  </w:style>
  <w:style w:type="paragraph" w:customStyle="1" w:styleId="6207C085893240FE9DC4D6070A216F0D">
    <w:name w:val="6207C085893240FE9DC4D6070A216F0D"/>
  </w:style>
  <w:style w:type="character" w:styleId="Emphasis">
    <w:name w:val="Emphasis"/>
    <w:basedOn w:val="DefaultParagraphFont"/>
    <w:uiPriority w:val="4"/>
    <w:unhideWhenUsed/>
    <w:qFormat/>
    <w:rPr>
      <w:i/>
      <w:iCs/>
    </w:rPr>
  </w:style>
  <w:style w:type="paragraph" w:customStyle="1" w:styleId="F584C91B3BF8404185DC22F6034B4CF8">
    <w:name w:val="F584C91B3BF8404185DC22F6034B4CF8"/>
  </w:style>
  <w:style w:type="paragraph" w:customStyle="1" w:styleId="02722D6043A941019333EE2E03E154EE">
    <w:name w:val="02722D6043A941019333EE2E03E154EE"/>
  </w:style>
  <w:style w:type="paragraph" w:customStyle="1" w:styleId="AEBC795AB511463CB12320CF490BBDB1">
    <w:name w:val="AEBC795AB511463CB12320CF490BBDB1"/>
  </w:style>
  <w:style w:type="paragraph" w:customStyle="1" w:styleId="1B5F4BCEBB604A6DAA68F9BB6E963D9E">
    <w:name w:val="1B5F4BCEBB604A6DAA68F9BB6E963D9E"/>
  </w:style>
  <w:style w:type="paragraph" w:customStyle="1" w:styleId="588D467F1E1C410D851E3F47C5166405">
    <w:name w:val="588D467F1E1C410D851E3F47C5166405"/>
  </w:style>
  <w:style w:type="paragraph" w:customStyle="1" w:styleId="B9619F6A45564D2386DA7B0BB502209D">
    <w:name w:val="B9619F6A45564D2386DA7B0BB502209D"/>
  </w:style>
  <w:style w:type="paragraph" w:customStyle="1" w:styleId="3046DD0216F64B39ACF5BA58ACB1F4C9">
    <w:name w:val="3046DD0216F64B39ACF5BA58ACB1F4C9"/>
  </w:style>
  <w:style w:type="paragraph" w:customStyle="1" w:styleId="62319D540BF64660BAF78DB629535A5D">
    <w:name w:val="62319D540BF64660BAF78DB629535A5D"/>
  </w:style>
  <w:style w:type="paragraph" w:customStyle="1" w:styleId="28E0F338340E43D6AE67D31B54B1EB78">
    <w:name w:val="28E0F338340E43D6AE67D31B54B1EB78"/>
  </w:style>
  <w:style w:type="paragraph" w:customStyle="1" w:styleId="A8133CC240D2487E980164180A3D60FA">
    <w:name w:val="A8133CC240D2487E980164180A3D60FA"/>
  </w:style>
  <w:style w:type="paragraph" w:customStyle="1" w:styleId="DDE09DA16CE74D128B413D8F086A1F4C">
    <w:name w:val="DDE09DA16CE74D128B413D8F086A1F4C"/>
  </w:style>
  <w:style w:type="paragraph" w:customStyle="1" w:styleId="77E59AA6146541C692BDF65354387C5D">
    <w:name w:val="77E59AA6146541C692BDF65354387C5D"/>
  </w:style>
  <w:style w:type="paragraph" w:customStyle="1" w:styleId="AE61641BF0634E76A7BB10A0C32A07AD">
    <w:name w:val="AE61641BF0634E76A7BB10A0C32A07AD"/>
  </w:style>
  <w:style w:type="paragraph" w:customStyle="1" w:styleId="63F4D9D95B464FF9A2FD9A3D6C4EF563">
    <w:name w:val="63F4D9D95B464FF9A2FD9A3D6C4EF563"/>
  </w:style>
  <w:style w:type="paragraph" w:customStyle="1" w:styleId="275C8B2731B541C58944823F8B1DEA21">
    <w:name w:val="275C8B2731B541C58944823F8B1DEA21"/>
  </w:style>
  <w:style w:type="paragraph" w:customStyle="1" w:styleId="688C855B76CA4044A863CDA723FC3414">
    <w:name w:val="688C855B76CA4044A863CDA723FC3414"/>
  </w:style>
  <w:style w:type="paragraph" w:customStyle="1" w:styleId="CBC58A52368948B2AFF9B2132209BD9D">
    <w:name w:val="CBC58A52368948B2AFF9B2132209BD9D"/>
  </w:style>
  <w:style w:type="paragraph" w:customStyle="1" w:styleId="4FAB6B62A77A4765A5FF09A04B827280">
    <w:name w:val="4FAB6B62A77A4765A5FF09A04B827280"/>
  </w:style>
  <w:style w:type="paragraph" w:customStyle="1" w:styleId="BE8324CAE81048BD8701DC71A1B291D0">
    <w:name w:val="BE8324CAE81048BD8701DC71A1B291D0"/>
  </w:style>
  <w:style w:type="paragraph" w:customStyle="1" w:styleId="FF5B823A8D0644D5A4C024A8B9F11F79">
    <w:name w:val="FF5B823A8D0644D5A4C024A8B9F11F79"/>
  </w:style>
  <w:style w:type="paragraph" w:customStyle="1" w:styleId="21A41317BCBE490781FD7CD5B72D0F44">
    <w:name w:val="21A41317BCBE490781FD7CD5B72D0F44"/>
  </w:style>
  <w:style w:type="paragraph" w:customStyle="1" w:styleId="0FEC7A9C489346DEA52C7E7BAC1FA147">
    <w:name w:val="0FEC7A9C489346DEA52C7E7BAC1FA147"/>
  </w:style>
  <w:style w:type="paragraph" w:customStyle="1" w:styleId="246101DE53154C18B7D991806B61DF38">
    <w:name w:val="246101DE53154C18B7D991806B61DF38"/>
  </w:style>
  <w:style w:type="paragraph" w:customStyle="1" w:styleId="FB87EEDAA6DA4F20B212AE43A6775404">
    <w:name w:val="FB87EEDAA6DA4F20B212AE43A6775404"/>
  </w:style>
  <w:style w:type="paragraph" w:customStyle="1" w:styleId="DA17457A1C7843FB86CDE5962DAC4C84">
    <w:name w:val="DA17457A1C7843FB86CDE5962DAC4C84"/>
  </w:style>
  <w:style w:type="paragraph" w:customStyle="1" w:styleId="350A837BA9874C34B76E636D0C49E30A">
    <w:name w:val="350A837BA9874C34B76E636D0C49E30A"/>
  </w:style>
  <w:style w:type="paragraph" w:customStyle="1" w:styleId="3539A4B51F5349D1B6E08FDCC3AACB74">
    <w:name w:val="3539A4B51F5349D1B6E08FDCC3AACB74"/>
  </w:style>
  <w:style w:type="paragraph" w:customStyle="1" w:styleId="8BAB28A564BF4FFD842082483E091C6A">
    <w:name w:val="8BAB28A564BF4FFD842082483E091C6A"/>
  </w:style>
  <w:style w:type="paragraph" w:customStyle="1" w:styleId="AD38CAC198A240BEB313839273356B6E">
    <w:name w:val="AD38CAC198A240BEB313839273356B6E"/>
  </w:style>
  <w:style w:type="paragraph" w:customStyle="1" w:styleId="9AEBC00582C84290AE6E645A64CDC10F">
    <w:name w:val="9AEBC00582C84290AE6E645A64CDC10F"/>
  </w:style>
  <w:style w:type="paragraph" w:customStyle="1" w:styleId="091678E833554060A2EC979E1BD28038">
    <w:name w:val="091678E833554060A2EC979E1BD28038"/>
  </w:style>
  <w:style w:type="paragraph" w:customStyle="1" w:styleId="C0CD936AD3F348DAB9100D5D192CFE69">
    <w:name w:val="C0CD936AD3F348DAB9100D5D192CFE69"/>
  </w:style>
  <w:style w:type="paragraph" w:customStyle="1" w:styleId="21B40268846445ACA8CB10A2C449E38E">
    <w:name w:val="21B40268846445ACA8CB10A2C449E38E"/>
  </w:style>
  <w:style w:type="paragraph" w:customStyle="1" w:styleId="47D059D2AA9B4D0D8C4B7DA29AF53176">
    <w:name w:val="47D059D2AA9B4D0D8C4B7DA29AF53176"/>
  </w:style>
  <w:style w:type="paragraph" w:customStyle="1" w:styleId="54E61D986C004DD7A630F64869BADB85">
    <w:name w:val="54E61D986C004DD7A630F64869BADB85"/>
  </w:style>
  <w:style w:type="paragraph" w:customStyle="1" w:styleId="AC9B58D2CBCB4A988CC706C89CC0DC78">
    <w:name w:val="AC9B58D2CBCB4A988CC706C89CC0DC78"/>
  </w:style>
  <w:style w:type="paragraph" w:customStyle="1" w:styleId="A94F47EC913844E5B34BCE0D7B54AF61">
    <w:name w:val="A94F47EC913844E5B34BCE0D7B54AF61"/>
  </w:style>
  <w:style w:type="paragraph" w:customStyle="1" w:styleId="C74F43F062D648679F08A535C8BF955B">
    <w:name w:val="C74F43F062D648679F08A535C8BF955B"/>
  </w:style>
  <w:style w:type="paragraph" w:customStyle="1" w:styleId="2CD0689135C54042A7150475B34C3676">
    <w:name w:val="2CD0689135C54042A7150475B34C3676"/>
  </w:style>
  <w:style w:type="paragraph" w:customStyle="1" w:styleId="BA8C349467AF45E6A37C0E0FED450D9F">
    <w:name w:val="BA8C349467AF45E6A37C0E0FED450D9F"/>
  </w:style>
  <w:style w:type="paragraph" w:customStyle="1" w:styleId="3BAABD047A214BD695C7F35FC060A84F">
    <w:name w:val="3BAABD047A214BD695C7F35FC060A84F"/>
  </w:style>
  <w:style w:type="paragraph" w:customStyle="1" w:styleId="59D95EA481514E63A44F802AEE439FCA">
    <w:name w:val="59D95EA481514E63A44F802AEE439FCA"/>
  </w:style>
  <w:style w:type="paragraph" w:customStyle="1" w:styleId="9E668762AF92417CB3F68F4FA11579B4">
    <w:name w:val="9E668762AF92417CB3F68F4FA11579B4"/>
  </w:style>
  <w:style w:type="paragraph" w:customStyle="1" w:styleId="38DD018791DC48BAA621741F870AED02">
    <w:name w:val="38DD018791DC48BAA621741F870AED02"/>
  </w:style>
  <w:style w:type="paragraph" w:customStyle="1" w:styleId="A490338D79CD46199D393C2346EA4866">
    <w:name w:val="A490338D79CD46199D393C2346EA4866"/>
  </w:style>
  <w:style w:type="paragraph" w:customStyle="1" w:styleId="AB7F15EFCB2A480A966ABA015E0FC0B9">
    <w:name w:val="AB7F15EFCB2A480A966ABA015E0FC0B9"/>
  </w:style>
  <w:style w:type="paragraph" w:customStyle="1" w:styleId="C12840A82F1049D4948D0E4EA6B4E65B">
    <w:name w:val="C12840A82F1049D4948D0E4EA6B4E65B"/>
  </w:style>
  <w:style w:type="paragraph" w:customStyle="1" w:styleId="1B455AC9AF134E5FABA4C9381DE54D76">
    <w:name w:val="1B455AC9AF134E5FABA4C9381DE54D76"/>
  </w:style>
  <w:style w:type="paragraph" w:customStyle="1" w:styleId="2FCB406E038844F487A8035F7563500B">
    <w:name w:val="2FCB406E038844F487A8035F7563500B"/>
  </w:style>
  <w:style w:type="paragraph" w:customStyle="1" w:styleId="5CE90EA76525473B8C4F02CF3F88CC25">
    <w:name w:val="5CE90EA76525473B8C4F02CF3F88CC25"/>
  </w:style>
  <w:style w:type="paragraph" w:customStyle="1" w:styleId="1D204C486AD04E1F9B30B62556A36E84">
    <w:name w:val="1D204C486AD04E1F9B30B62556A36E84"/>
  </w:style>
  <w:style w:type="paragraph" w:customStyle="1" w:styleId="4750C6DDB0D147FEAB3530E8546AA091">
    <w:name w:val="4750C6DDB0D147FEAB3530E8546AA091"/>
  </w:style>
  <w:style w:type="paragraph" w:customStyle="1" w:styleId="C88E10F907574E6C8223AB6E34203FFD">
    <w:name w:val="C88E10F907574E6C8223AB6E34203FFD"/>
  </w:style>
  <w:style w:type="paragraph" w:customStyle="1" w:styleId="EE0C5A6FDCBB41BD81A3FA77B305CDC9">
    <w:name w:val="EE0C5A6FDCBB41BD81A3FA77B305CDC9"/>
  </w:style>
  <w:style w:type="paragraph" w:customStyle="1" w:styleId="AA507D45DB264F20BE084D5B27EF6EC2">
    <w:name w:val="AA507D45DB264F20BE084D5B27EF6EC2"/>
  </w:style>
  <w:style w:type="paragraph" w:customStyle="1" w:styleId="A08FEF65C4634833AF683DF5F568CF50">
    <w:name w:val="A08FEF65C4634833AF683DF5F568CF50"/>
  </w:style>
  <w:style w:type="paragraph" w:customStyle="1" w:styleId="A7A7202D24054A43B00331C31FE9C295">
    <w:name w:val="A7A7202D24054A43B00331C31FE9C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81E3-1A31-4E3D-93D0-7359932C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 Nulton</dc:creator>
  <cp:keywords/>
  <dc:description/>
  <cp:lastModifiedBy>Corinne A. Nulton</cp:lastModifiedBy>
  <cp:revision>2</cp:revision>
  <dcterms:created xsi:type="dcterms:W3CDTF">2022-11-01T17:47:00Z</dcterms:created>
  <dcterms:modified xsi:type="dcterms:W3CDTF">2022-11-01T17:47:00Z</dcterms:modified>
</cp:coreProperties>
</file>