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E5824D3C11C64B48ADC0232F66547EF9"/>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DA234F8EBB1E4962A95F01DD3402BB48"/>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E8AFA027A4EF44F1AF3A9818AAC8FC0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3BCCF83ED3354243BB133E1AB737CB5A"/>
        </w:placeholder>
        <w:temporary/>
        <w:showingPlcHdr/>
        <w15:appearance w15:val="hidden"/>
        <w:text/>
      </w:sdtPr>
      <w:sdtEndPr/>
      <w:sdtContent>
        <w:p w:rsidR="007D4B2F" w:rsidRDefault="007D4B2F">
          <w:pPr>
            <w:pStyle w:val="NoSpacing"/>
          </w:pPr>
          <w:r>
            <w:t>[Date]</w:t>
          </w:r>
        </w:p>
      </w:sdtContent>
    </w:sdt>
    <w:p w:rsidR="00080C97" w:rsidRDefault="00382EC8">
      <w:pPr>
        <w:pStyle w:val="Title"/>
      </w:pPr>
      <w:sdt>
        <w:sdtPr>
          <w:alias w:val="Title:"/>
          <w:tag w:val="Title:"/>
          <w:id w:val="-440839039"/>
          <w:placeholder>
            <w:docPart w:val="AE4C1D4A7B744287B9F81FDB7D7DE9E5"/>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26D7E272E3464C6E98E2FD3D45279A2A"/>
          </w:placeholder>
          <w:temporary/>
          <w:showingPlcHdr/>
          <w15:appearance w15:val="hidden"/>
          <w:text/>
        </w:sdtPr>
        <w:sdtEndPr/>
        <w:sdtContent>
          <w:r w:rsidR="00EC2FE4">
            <w:t>[Subtitle]</w:t>
          </w:r>
        </w:sdtContent>
      </w:sdt>
    </w:p>
    <w:sdt>
      <w:sdtPr>
        <w:alias w:val="Research paper details:"/>
        <w:tag w:val="Research paper details:"/>
        <w:id w:val="-850410501"/>
        <w:placeholder>
          <w:docPart w:val="334BA466E47D42FAB03820D2289609C3"/>
        </w:placeholder>
        <w:temporary/>
        <w:showingPlcHdr/>
        <w15:appearance w15:val="hidden"/>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A9B5DE38B79B43369E30BE282698422C"/>
        </w:placeholder>
        <w:temporary/>
        <w:showingPlcHdr/>
        <w15:appearance w15:val="hidden"/>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7378A8016207450F9C351A05D1A0BEEB"/>
        </w:placeholder>
        <w:temporary/>
        <w:showingPlcHdr/>
        <w15:appearance w15:val="hidden"/>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382EC8" w:rsidP="00AB1E45">
            <w:pPr>
              <w:pStyle w:val="NoSpacing"/>
              <w:spacing w:before="0"/>
              <w:ind w:left="0" w:right="0"/>
            </w:pPr>
            <w:sdt>
              <w:sdtPr>
                <w:alias w:val="Column Heading:"/>
                <w:tag w:val="Column Heading:"/>
                <w:id w:val="-28580980"/>
                <w:placeholder>
                  <w:docPart w:val="03FE9348921B4130BA1F273EB8B63779"/>
                </w:placeholder>
                <w:temporary/>
                <w:showingPlcHdr/>
                <w15:appearance w15:val="hidden"/>
              </w:sdtPr>
              <w:sdtEndPr/>
              <w:sdtContent>
                <w:r w:rsidR="00AB1E45">
                  <w:t>Column Heading</w:t>
                </w:r>
              </w:sdtContent>
            </w:sdt>
          </w:p>
        </w:tc>
        <w:tc>
          <w:tcPr>
            <w:tcW w:w="2337" w:type="dxa"/>
            <w:vAlign w:val="bottom"/>
          </w:tcPr>
          <w:p w:rsidR="00080C97" w:rsidRDefault="00382EC8" w:rsidP="00AB1E45">
            <w:pPr>
              <w:pStyle w:val="NoSpacing"/>
            </w:pPr>
            <w:sdt>
              <w:sdtPr>
                <w:alias w:val="Column Heading:"/>
                <w:tag w:val="Column Heading:"/>
                <w:id w:val="-1213258160"/>
                <w:placeholder>
                  <w:docPart w:val="C2CB1688283E47C6A6B3A1B8FC4A03D7"/>
                </w:placeholder>
                <w:temporary/>
                <w:showingPlcHdr/>
                <w15:appearance w15:val="hidden"/>
              </w:sdtPr>
              <w:sdtEndPr/>
              <w:sdtContent>
                <w:r w:rsidR="00AB1E45">
                  <w:t>Column Heading</w:t>
                </w:r>
              </w:sdtContent>
            </w:sdt>
          </w:p>
        </w:tc>
        <w:tc>
          <w:tcPr>
            <w:tcW w:w="2338" w:type="dxa"/>
            <w:vAlign w:val="bottom"/>
          </w:tcPr>
          <w:p w:rsidR="00080C97" w:rsidRDefault="00382EC8" w:rsidP="00AB1E45">
            <w:pPr>
              <w:pStyle w:val="NoSpacing"/>
            </w:pPr>
            <w:sdt>
              <w:sdtPr>
                <w:alias w:val="Column Heading:"/>
                <w:tag w:val="Column Heading:"/>
                <w:id w:val="-1450397689"/>
                <w:placeholder>
                  <w:docPart w:val="FB8F14BE858E4D709663135C44310DCB"/>
                </w:placeholder>
                <w:temporary/>
                <w:showingPlcHdr/>
                <w15:appearance w15:val="hidden"/>
              </w:sdtPr>
              <w:sdtEndPr/>
              <w:sdtContent>
                <w:r w:rsidR="00AB1E45">
                  <w:t>Column Heading</w:t>
                </w:r>
              </w:sdtContent>
            </w:sdt>
          </w:p>
        </w:tc>
        <w:tc>
          <w:tcPr>
            <w:tcW w:w="2338" w:type="dxa"/>
            <w:vAlign w:val="bottom"/>
          </w:tcPr>
          <w:p w:rsidR="00080C97" w:rsidRDefault="00382EC8" w:rsidP="00AB1E45">
            <w:pPr>
              <w:pStyle w:val="NoSpacing"/>
            </w:pPr>
            <w:sdt>
              <w:sdtPr>
                <w:alias w:val="Column Heading:"/>
                <w:tag w:val="Column Heading:"/>
                <w:id w:val="-323586587"/>
                <w:placeholder>
                  <w:docPart w:val="D388F2D9920D4940BD8531AD21B1EC47"/>
                </w:placeholder>
                <w:temporary/>
                <w:showingPlcHdr/>
                <w15:appearance w15:val="hidden"/>
              </w:sdtPr>
              <w:sdtEndPr/>
              <w:sdtContent>
                <w:r w:rsidR="00AB1E45">
                  <w:t>Column Heading</w:t>
                </w:r>
              </w:sdtContent>
            </w:sdt>
          </w:p>
        </w:tc>
      </w:tr>
      <w:tr w:rsidR="00080C97" w:rsidTr="00080C97">
        <w:tc>
          <w:tcPr>
            <w:tcW w:w="2337" w:type="dxa"/>
          </w:tcPr>
          <w:p w:rsidR="00080C97" w:rsidRDefault="00382EC8">
            <w:pPr>
              <w:pStyle w:val="NoSpacing"/>
            </w:pPr>
            <w:sdt>
              <w:sdtPr>
                <w:alias w:val="Row Heading:"/>
                <w:tag w:val="Row Heading:"/>
                <w:id w:val="2139300380"/>
                <w:placeholder>
                  <w:docPart w:val="15A4665E3DA1470B81BB651906F50FE1"/>
                </w:placeholder>
                <w:temporary/>
                <w:showingPlcHdr/>
                <w15:appearance w15:val="hidden"/>
              </w:sdtPr>
              <w:sdtEndPr/>
              <w:sdtContent>
                <w:r w:rsidR="00AB1E45">
                  <w:t>Row Heading</w:t>
                </w:r>
              </w:sdtContent>
            </w:sdt>
          </w:p>
        </w:tc>
        <w:tc>
          <w:tcPr>
            <w:tcW w:w="2337" w:type="dxa"/>
          </w:tcPr>
          <w:p w:rsidR="00080C97" w:rsidRDefault="00382EC8" w:rsidP="00AB1E45">
            <w:pPr>
              <w:pStyle w:val="NoSpacing"/>
            </w:pPr>
            <w:sdt>
              <w:sdtPr>
                <w:alias w:val="Table data:"/>
                <w:tag w:val="Table data:"/>
                <w:id w:val="-135492683"/>
                <w:placeholder>
                  <w:docPart w:val="6D7749A4B44A43BDB8EB971511C5CFB8"/>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96527095"/>
                <w:placeholder>
                  <w:docPart w:val="45AB1195CC2C4136B06170636532907D"/>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171264753"/>
                <w:placeholder>
                  <w:docPart w:val="A636FBE4FA3B4D368190FB7E59D9E3C7"/>
                </w:placeholder>
                <w:temporary/>
                <w:showingPlcHdr/>
                <w15:appearance w15:val="hidden"/>
              </w:sdtPr>
              <w:sdtEndPr/>
              <w:sdtContent>
                <w:r w:rsidR="00AB1E45">
                  <w:t>Table data</w:t>
                </w:r>
              </w:sdtContent>
            </w:sdt>
          </w:p>
        </w:tc>
      </w:tr>
      <w:tr w:rsidR="00080C97" w:rsidTr="00080C97">
        <w:tc>
          <w:tcPr>
            <w:tcW w:w="2337" w:type="dxa"/>
          </w:tcPr>
          <w:p w:rsidR="00080C97" w:rsidRDefault="00382EC8">
            <w:pPr>
              <w:pStyle w:val="NoSpacing"/>
            </w:pPr>
            <w:sdt>
              <w:sdtPr>
                <w:alias w:val="Row Heading:"/>
                <w:tag w:val="Row Heading:"/>
                <w:id w:val="752705245"/>
                <w:placeholder>
                  <w:docPart w:val="C5FD4D837B49448F8C7B4F2DEBC856B2"/>
                </w:placeholder>
                <w:temporary/>
                <w:showingPlcHdr/>
                <w15:appearance w15:val="hidden"/>
              </w:sdtPr>
              <w:sdtEndPr/>
              <w:sdtContent>
                <w:r w:rsidR="00AB1E45">
                  <w:t>Row Heading</w:t>
                </w:r>
              </w:sdtContent>
            </w:sdt>
          </w:p>
        </w:tc>
        <w:tc>
          <w:tcPr>
            <w:tcW w:w="2337" w:type="dxa"/>
          </w:tcPr>
          <w:p w:rsidR="00080C97" w:rsidRDefault="00382EC8">
            <w:pPr>
              <w:pStyle w:val="NoSpacing"/>
            </w:pPr>
            <w:sdt>
              <w:sdtPr>
                <w:alias w:val="Table data:"/>
                <w:tag w:val="Table data:"/>
                <w:id w:val="994833576"/>
                <w:placeholder>
                  <w:docPart w:val="F55D39135BBC4B2B8044BD479B817D26"/>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1838061126"/>
                <w:placeholder>
                  <w:docPart w:val="EAB9B02F48274D72A50D7E73BEB85151"/>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1127077544"/>
                <w:placeholder>
                  <w:docPart w:val="C8664478C2154D39A4AB96D6576B94CF"/>
                </w:placeholder>
                <w:temporary/>
                <w:showingPlcHdr/>
                <w15:appearance w15:val="hidden"/>
              </w:sdtPr>
              <w:sdtEndPr/>
              <w:sdtContent>
                <w:r w:rsidR="00AB1E45">
                  <w:t>Table data</w:t>
                </w:r>
              </w:sdtContent>
            </w:sdt>
          </w:p>
        </w:tc>
      </w:tr>
      <w:tr w:rsidR="00080C97" w:rsidTr="00080C97">
        <w:tc>
          <w:tcPr>
            <w:tcW w:w="2337" w:type="dxa"/>
          </w:tcPr>
          <w:p w:rsidR="00080C97" w:rsidRDefault="00382EC8">
            <w:pPr>
              <w:pStyle w:val="NoSpacing"/>
            </w:pPr>
            <w:sdt>
              <w:sdtPr>
                <w:alias w:val="Row Heading:"/>
                <w:tag w:val="Row Heading:"/>
                <w:id w:val="-1487088477"/>
                <w:placeholder>
                  <w:docPart w:val="352110E2926E45168273CF5542841214"/>
                </w:placeholder>
                <w:temporary/>
                <w:showingPlcHdr/>
                <w15:appearance w15:val="hidden"/>
              </w:sdtPr>
              <w:sdtEndPr/>
              <w:sdtContent>
                <w:r w:rsidR="00AB1E45">
                  <w:t>Row Heading</w:t>
                </w:r>
              </w:sdtContent>
            </w:sdt>
          </w:p>
        </w:tc>
        <w:tc>
          <w:tcPr>
            <w:tcW w:w="2337" w:type="dxa"/>
          </w:tcPr>
          <w:p w:rsidR="00080C97" w:rsidRDefault="00382EC8">
            <w:pPr>
              <w:pStyle w:val="NoSpacing"/>
            </w:pPr>
            <w:sdt>
              <w:sdtPr>
                <w:alias w:val="Table data:"/>
                <w:tag w:val="Table data:"/>
                <w:id w:val="55435237"/>
                <w:placeholder>
                  <w:docPart w:val="974DD2D3FC424DAC913C9518C1DF1C88"/>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879937927"/>
                <w:placeholder>
                  <w:docPart w:val="37BB3BF7CDCD490F85DA55B695E1925E"/>
                </w:placeholder>
                <w:temporary/>
                <w:showingPlcHdr/>
                <w15:appearance w15:val="hidden"/>
              </w:sdtPr>
              <w:sdtEndPr/>
              <w:sdtContent>
                <w:r w:rsidR="00AB1E45">
                  <w:t>Table data</w:t>
                </w:r>
              </w:sdtContent>
            </w:sdt>
          </w:p>
        </w:tc>
        <w:tc>
          <w:tcPr>
            <w:tcW w:w="2338" w:type="dxa"/>
          </w:tcPr>
          <w:p w:rsidR="00080C97" w:rsidRDefault="00382EC8">
            <w:pPr>
              <w:pStyle w:val="NoSpacing"/>
            </w:pPr>
            <w:sdt>
              <w:sdtPr>
                <w:alias w:val="Table data:"/>
                <w:tag w:val="Table data:"/>
                <w:id w:val="468704389"/>
                <w:placeholder>
                  <w:docPart w:val="134B62B710CD4C45AC916063626BB219"/>
                </w:placeholder>
                <w:temporary/>
                <w:showingPlcHdr/>
                <w15:appearance w15:val="hidden"/>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1F6D4C55345B4443AADF18F2CB6D71EF"/>
          </w:placeholder>
          <w:temporary/>
          <w:showingPlcHdr/>
          <w15:appearance w15:val="hidden"/>
          <w:text/>
        </w:sdtPr>
        <w:sdtEndPr/>
        <w:sdtContent>
          <w:r>
            <w:t>[This source text uses a style named “Table Source”, available on the Home tab, in the Styles gallery.]</w:t>
          </w:r>
        </w:sdtContent>
      </w:sdt>
    </w:p>
    <w:p w:rsidR="00080C97" w:rsidRDefault="00382EC8">
      <w:pPr>
        <w:pStyle w:val="TableNote"/>
      </w:pPr>
      <w:sdt>
        <w:sdtPr>
          <w:alias w:val="Note text:"/>
          <w:tag w:val="Note text:"/>
          <w:id w:val="210009340"/>
          <w:placeholder>
            <w:docPart w:val="9CA5AF22753B45FCBE7A69677DF8E0ED"/>
          </w:placeholder>
          <w:temporary/>
          <w:showingPlcHdr/>
          <w15:appearance w15:val="hidden"/>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lastRenderedPageBreak/>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t xml:space="preserve">Fig. 1. </w:t>
      </w:r>
      <w:sdt>
        <w:sdtPr>
          <w:alias w:val="Figure text:"/>
          <w:tag w:val="Figure text:"/>
          <w:id w:val="1704364104"/>
          <w:placeholder>
            <w:docPart w:val="D70B8A5802BC4D39BAC9E6B7498B9155"/>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080C97" w:rsidRDefault="00382EC8">
      <w:sdt>
        <w:sdtPr>
          <w:alias w:val="Works Cited list:"/>
          <w:tag w:val="Works Cited list:"/>
          <w:id w:val="1741598655"/>
          <w:placeholder>
            <w:docPart w:val="A318BFF651BB492CB36E4F49BD280281"/>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AD5544D2E53B43618D9AA58D0477D62C"/>
          </w:placeholder>
          <w:temporary/>
          <w:showingPlcHdr/>
          <w15:appearance w15:val="hidden"/>
        </w:sdtPr>
        <w:sdtEndPr/>
        <w:sdtContent>
          <w:r w:rsidR="007D4B2F">
            <w:rPr>
              <w:noProof/>
            </w:rPr>
            <w:t>(AuthorLastName Pages)</w:t>
          </w:r>
        </w:sdtContent>
      </w:sdt>
    </w:p>
    <w:p w:rsidR="00080C97" w:rsidRDefault="00382EC8">
      <w:sdt>
        <w:sdtPr>
          <w:alias w:val="Additional text:"/>
          <w:tag w:val="Additional text:"/>
          <w:id w:val="709383549"/>
          <w:placeholder>
            <w:docPart w:val="7F70537ABAB340DFA528B6D06B5E4CBD"/>
          </w:placeholder>
          <w:temporary/>
          <w:showingPlcHdr/>
          <w15:appearance w15:val="hidden"/>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080C97" w:rsidRDefault="00EC2FE4">
          <w:r>
            <w:t>Works Cited</w:t>
          </w:r>
        </w:p>
        <w:p w:rsidR="00080C97" w:rsidRDefault="00EC2FE4">
          <w:pPr>
            <w:pStyle w:val="Bibliography"/>
            <w:ind w:left="720" w:hanging="720"/>
            <w:rPr>
              <w:noProof/>
            </w:rPr>
          </w:pPr>
          <w:r>
            <w:lastRenderedPageBreak/>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C8" w:rsidRDefault="00382EC8">
      <w:pPr>
        <w:spacing w:line="240" w:lineRule="auto"/>
      </w:pPr>
      <w:r>
        <w:separator/>
      </w:r>
    </w:p>
  </w:endnote>
  <w:endnote w:type="continuationSeparator" w:id="0">
    <w:p w:rsidR="00382EC8" w:rsidRDefault="00382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C8" w:rsidRDefault="00382EC8">
      <w:pPr>
        <w:spacing w:line="240" w:lineRule="auto"/>
      </w:pPr>
      <w:r>
        <w:separator/>
      </w:r>
    </w:p>
  </w:footnote>
  <w:footnote w:type="continuationSeparator" w:id="0">
    <w:p w:rsidR="00382EC8" w:rsidRDefault="00382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82EC8">
    <w:pPr>
      <w:pStyle w:val="Header"/>
    </w:pPr>
    <w:sdt>
      <w:sdtPr>
        <w:alias w:val="Last Name:"/>
        <w:tag w:val="Last Name:"/>
        <w:id w:val="1658178901"/>
        <w:placeholder>
          <w:docPart w:val="A636FBE4FA3B4D368190FB7E59D9E3C7"/>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82EC8">
    <w:pPr>
      <w:pStyle w:val="Header"/>
    </w:pPr>
    <w:sdt>
      <w:sdtPr>
        <w:alias w:val="Last Name:"/>
        <w:tag w:val="Last Name:"/>
        <w:id w:val="-348181431"/>
        <w:placeholder>
          <w:docPart w:val="45AB1195CC2C4136B06170636532907D"/>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3B"/>
    <w:rsid w:val="0007413B"/>
    <w:rsid w:val="00080C97"/>
    <w:rsid w:val="0034643D"/>
    <w:rsid w:val="00382EC8"/>
    <w:rsid w:val="003E748F"/>
    <w:rsid w:val="006A64A8"/>
    <w:rsid w:val="007D4B2F"/>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56AD3-C143-4695-A0CA-843BBC58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276854\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24D3C11C64B48ADC0232F66547EF9"/>
        <w:category>
          <w:name w:val="General"/>
          <w:gallery w:val="placeholder"/>
        </w:category>
        <w:types>
          <w:type w:val="bbPlcHdr"/>
        </w:types>
        <w:behaviors>
          <w:behavior w:val="content"/>
        </w:behaviors>
        <w:guid w:val="{FFEDBCB5-AF19-4240-9923-32AE05A6261B}"/>
      </w:docPartPr>
      <w:docPartBody>
        <w:p w:rsidR="00000000" w:rsidRDefault="007451DC">
          <w:pPr>
            <w:pStyle w:val="E5824D3C11C64B48ADC0232F66547EF9"/>
          </w:pPr>
          <w:r>
            <w:t>[Your Name]</w:t>
          </w:r>
        </w:p>
      </w:docPartBody>
    </w:docPart>
    <w:docPart>
      <w:docPartPr>
        <w:name w:val="DA234F8EBB1E4962A95F01DD3402BB48"/>
        <w:category>
          <w:name w:val="General"/>
          <w:gallery w:val="placeholder"/>
        </w:category>
        <w:types>
          <w:type w:val="bbPlcHdr"/>
        </w:types>
        <w:behaviors>
          <w:behavior w:val="content"/>
        </w:behaviors>
        <w:guid w:val="{F8DFA1F1-E594-4252-91EB-50F3197B7969}"/>
      </w:docPartPr>
      <w:docPartBody>
        <w:p w:rsidR="00000000" w:rsidRDefault="007451DC">
          <w:pPr>
            <w:pStyle w:val="DA234F8EBB1E4962A95F01DD3402BB48"/>
          </w:pPr>
          <w:r>
            <w:t>[Instructor Name]</w:t>
          </w:r>
        </w:p>
      </w:docPartBody>
    </w:docPart>
    <w:docPart>
      <w:docPartPr>
        <w:name w:val="E8AFA027A4EF44F1AF3A9818AAC8FC06"/>
        <w:category>
          <w:name w:val="General"/>
          <w:gallery w:val="placeholder"/>
        </w:category>
        <w:types>
          <w:type w:val="bbPlcHdr"/>
        </w:types>
        <w:behaviors>
          <w:behavior w:val="content"/>
        </w:behaviors>
        <w:guid w:val="{D40240FC-E90A-4E29-B344-0DC5E1F13A11}"/>
      </w:docPartPr>
      <w:docPartBody>
        <w:p w:rsidR="00000000" w:rsidRDefault="007451DC">
          <w:pPr>
            <w:pStyle w:val="E8AFA027A4EF44F1AF3A9818AAC8FC06"/>
          </w:pPr>
          <w:r>
            <w:t>[Course Number]</w:t>
          </w:r>
        </w:p>
      </w:docPartBody>
    </w:docPart>
    <w:docPart>
      <w:docPartPr>
        <w:name w:val="3BCCF83ED3354243BB133E1AB737CB5A"/>
        <w:category>
          <w:name w:val="General"/>
          <w:gallery w:val="placeholder"/>
        </w:category>
        <w:types>
          <w:type w:val="bbPlcHdr"/>
        </w:types>
        <w:behaviors>
          <w:behavior w:val="content"/>
        </w:behaviors>
        <w:guid w:val="{4DEFC6A7-9664-45FD-BB93-2CE9D1931C96}"/>
      </w:docPartPr>
      <w:docPartBody>
        <w:p w:rsidR="00000000" w:rsidRDefault="007451DC">
          <w:pPr>
            <w:pStyle w:val="3BCCF83ED3354243BB133E1AB737CB5A"/>
          </w:pPr>
          <w:r>
            <w:t>[Date]</w:t>
          </w:r>
        </w:p>
      </w:docPartBody>
    </w:docPart>
    <w:docPart>
      <w:docPartPr>
        <w:name w:val="AE4C1D4A7B744287B9F81FDB7D7DE9E5"/>
        <w:category>
          <w:name w:val="General"/>
          <w:gallery w:val="placeholder"/>
        </w:category>
        <w:types>
          <w:type w:val="bbPlcHdr"/>
        </w:types>
        <w:behaviors>
          <w:behavior w:val="content"/>
        </w:behaviors>
        <w:guid w:val="{D000757B-9060-422C-A7BC-5FD68688FFDA}"/>
      </w:docPartPr>
      <w:docPartBody>
        <w:p w:rsidR="00000000" w:rsidRDefault="007451DC">
          <w:pPr>
            <w:pStyle w:val="AE4C1D4A7B744287B9F81FDB7D7DE9E5"/>
          </w:pPr>
          <w:r>
            <w:t>[Title]</w:t>
          </w:r>
        </w:p>
      </w:docPartBody>
    </w:docPart>
    <w:docPart>
      <w:docPartPr>
        <w:name w:val="26D7E272E3464C6E98E2FD3D45279A2A"/>
        <w:category>
          <w:name w:val="General"/>
          <w:gallery w:val="placeholder"/>
        </w:category>
        <w:types>
          <w:type w:val="bbPlcHdr"/>
        </w:types>
        <w:behaviors>
          <w:behavior w:val="content"/>
        </w:behaviors>
        <w:guid w:val="{0898CD3F-10FD-4AD4-8BE9-71DE1D882724}"/>
      </w:docPartPr>
      <w:docPartBody>
        <w:p w:rsidR="00000000" w:rsidRDefault="007451DC">
          <w:pPr>
            <w:pStyle w:val="26D7E272E3464C6E98E2FD3D45279A2A"/>
          </w:pPr>
          <w:r>
            <w:t>[Subtitle]</w:t>
          </w:r>
        </w:p>
      </w:docPartBody>
    </w:docPart>
    <w:docPart>
      <w:docPartPr>
        <w:name w:val="334BA466E47D42FAB03820D2289609C3"/>
        <w:category>
          <w:name w:val="General"/>
          <w:gallery w:val="placeholder"/>
        </w:category>
        <w:types>
          <w:type w:val="bbPlcHdr"/>
        </w:types>
        <w:behaviors>
          <w:behavior w:val="content"/>
        </w:behaviors>
        <w:guid w:val="{A543DB36-7E23-45FA-963A-09D6F06B6B7A}"/>
      </w:docPartPr>
      <w:docPartBody>
        <w:p w:rsidR="00430430" w:rsidRDefault="007451DC">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430430" w:rsidRDefault="007451DC">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430430" w:rsidRDefault="007451DC">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7451DC">
          <w:pPr>
            <w:pStyle w:val="334BA466E47D42FAB03820D2289609C3"/>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A9B5DE38B79B43369E30BE282698422C"/>
        <w:category>
          <w:name w:val="General"/>
          <w:gallery w:val="placeholder"/>
        </w:category>
        <w:types>
          <w:type w:val="bbPlcHdr"/>
        </w:types>
        <w:behaviors>
          <w:behavior w:val="content"/>
        </w:behaviors>
        <w:guid w:val="{43655C08-8A07-4CEE-9066-27EB35BD23DB}"/>
      </w:docPartPr>
      <w:docPartBody>
        <w:p w:rsidR="00000000" w:rsidRDefault="007451DC">
          <w:pPr>
            <w:pStyle w:val="A9B5DE38B79B43369E30BE282698422C"/>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7378A8016207450F9C351A05D1A0BEEB"/>
        <w:category>
          <w:name w:val="General"/>
          <w:gallery w:val="placeholder"/>
        </w:category>
        <w:types>
          <w:type w:val="bbPlcHdr"/>
        </w:types>
        <w:behaviors>
          <w:behavior w:val="content"/>
        </w:behaviors>
        <w:guid w:val="{14CD69D7-97EC-4D94-9737-AC213B9F95B8}"/>
      </w:docPartPr>
      <w:docPartBody>
        <w:p w:rsidR="00000000" w:rsidRDefault="007451DC">
          <w:pPr>
            <w:pStyle w:val="7378A8016207450F9C351A05D1A0BEEB"/>
          </w:pPr>
          <w:r>
            <w:t xml:space="preserve">[This Table Title Uses a Style Named “Table Title”, Available on the Home Tab, in </w:t>
          </w:r>
          <w:r>
            <w:t>the Styles Gallery]</w:t>
          </w:r>
        </w:p>
      </w:docPartBody>
    </w:docPart>
    <w:docPart>
      <w:docPartPr>
        <w:name w:val="03FE9348921B4130BA1F273EB8B63779"/>
        <w:category>
          <w:name w:val="General"/>
          <w:gallery w:val="placeholder"/>
        </w:category>
        <w:types>
          <w:type w:val="bbPlcHdr"/>
        </w:types>
        <w:behaviors>
          <w:behavior w:val="content"/>
        </w:behaviors>
        <w:guid w:val="{CC07ABCB-ADAE-464F-9B7B-2A0DC75923BD}"/>
      </w:docPartPr>
      <w:docPartBody>
        <w:p w:rsidR="00000000" w:rsidRDefault="007451DC">
          <w:pPr>
            <w:pStyle w:val="03FE9348921B4130BA1F273EB8B63779"/>
          </w:pPr>
          <w:r>
            <w:t>Column Heading</w:t>
          </w:r>
        </w:p>
      </w:docPartBody>
    </w:docPart>
    <w:docPart>
      <w:docPartPr>
        <w:name w:val="C2CB1688283E47C6A6B3A1B8FC4A03D7"/>
        <w:category>
          <w:name w:val="General"/>
          <w:gallery w:val="placeholder"/>
        </w:category>
        <w:types>
          <w:type w:val="bbPlcHdr"/>
        </w:types>
        <w:behaviors>
          <w:behavior w:val="content"/>
        </w:behaviors>
        <w:guid w:val="{B439F822-5DE9-4CC7-B7A4-93970468AFDB}"/>
      </w:docPartPr>
      <w:docPartBody>
        <w:p w:rsidR="00000000" w:rsidRDefault="007451DC">
          <w:pPr>
            <w:pStyle w:val="C2CB1688283E47C6A6B3A1B8FC4A03D7"/>
          </w:pPr>
          <w:r>
            <w:t>Column Heading</w:t>
          </w:r>
        </w:p>
      </w:docPartBody>
    </w:docPart>
    <w:docPart>
      <w:docPartPr>
        <w:name w:val="FB8F14BE858E4D709663135C44310DCB"/>
        <w:category>
          <w:name w:val="General"/>
          <w:gallery w:val="placeholder"/>
        </w:category>
        <w:types>
          <w:type w:val="bbPlcHdr"/>
        </w:types>
        <w:behaviors>
          <w:behavior w:val="content"/>
        </w:behaviors>
        <w:guid w:val="{E5A47933-83CB-4FC6-91BB-0C5F707A1DA1}"/>
      </w:docPartPr>
      <w:docPartBody>
        <w:p w:rsidR="00000000" w:rsidRDefault="007451DC">
          <w:pPr>
            <w:pStyle w:val="FB8F14BE858E4D709663135C44310DCB"/>
          </w:pPr>
          <w:r>
            <w:t>C</w:t>
          </w:r>
          <w:r>
            <w:t>olumn Heading</w:t>
          </w:r>
        </w:p>
      </w:docPartBody>
    </w:docPart>
    <w:docPart>
      <w:docPartPr>
        <w:name w:val="D388F2D9920D4940BD8531AD21B1EC47"/>
        <w:category>
          <w:name w:val="General"/>
          <w:gallery w:val="placeholder"/>
        </w:category>
        <w:types>
          <w:type w:val="bbPlcHdr"/>
        </w:types>
        <w:behaviors>
          <w:behavior w:val="content"/>
        </w:behaviors>
        <w:guid w:val="{C8310C4F-26B5-43A3-9FBD-3920B076C0B4}"/>
      </w:docPartPr>
      <w:docPartBody>
        <w:p w:rsidR="00000000" w:rsidRDefault="007451DC">
          <w:pPr>
            <w:pStyle w:val="D388F2D9920D4940BD8531AD21B1EC47"/>
          </w:pPr>
          <w:r>
            <w:t>Column Heading</w:t>
          </w:r>
        </w:p>
      </w:docPartBody>
    </w:docPart>
    <w:docPart>
      <w:docPartPr>
        <w:name w:val="15A4665E3DA1470B81BB651906F50FE1"/>
        <w:category>
          <w:name w:val="General"/>
          <w:gallery w:val="placeholder"/>
        </w:category>
        <w:types>
          <w:type w:val="bbPlcHdr"/>
        </w:types>
        <w:behaviors>
          <w:behavior w:val="content"/>
        </w:behaviors>
        <w:guid w:val="{37DBF9C7-E986-43E7-9A10-2A4D27A1AB72}"/>
      </w:docPartPr>
      <w:docPartBody>
        <w:p w:rsidR="00000000" w:rsidRDefault="007451DC">
          <w:pPr>
            <w:pStyle w:val="15A4665E3DA1470B81BB651906F50FE1"/>
          </w:pPr>
          <w:r>
            <w:t>Row Heading</w:t>
          </w:r>
        </w:p>
      </w:docPartBody>
    </w:docPart>
    <w:docPart>
      <w:docPartPr>
        <w:name w:val="6D7749A4B44A43BDB8EB971511C5CFB8"/>
        <w:category>
          <w:name w:val="General"/>
          <w:gallery w:val="placeholder"/>
        </w:category>
        <w:types>
          <w:type w:val="bbPlcHdr"/>
        </w:types>
        <w:behaviors>
          <w:behavior w:val="content"/>
        </w:behaviors>
        <w:guid w:val="{7F727461-F2FE-4A6A-B29B-D1B9872E4C97}"/>
      </w:docPartPr>
      <w:docPartBody>
        <w:p w:rsidR="00000000" w:rsidRDefault="007451DC">
          <w:pPr>
            <w:pStyle w:val="6D7749A4B44A43BDB8EB971511C5CFB8"/>
          </w:pPr>
          <w:r>
            <w:t>Table data</w:t>
          </w:r>
        </w:p>
      </w:docPartBody>
    </w:docPart>
    <w:docPart>
      <w:docPartPr>
        <w:name w:val="45AB1195CC2C4136B06170636532907D"/>
        <w:category>
          <w:name w:val="General"/>
          <w:gallery w:val="placeholder"/>
        </w:category>
        <w:types>
          <w:type w:val="bbPlcHdr"/>
        </w:types>
        <w:behaviors>
          <w:behavior w:val="content"/>
        </w:behaviors>
        <w:guid w:val="{CE882DB4-AB52-4E6B-B639-39E894397CBC}"/>
      </w:docPartPr>
      <w:docPartBody>
        <w:p w:rsidR="00000000" w:rsidRDefault="007451DC">
          <w:pPr>
            <w:pStyle w:val="45AB1195CC2C4136B06170636532907D"/>
          </w:pPr>
          <w:r>
            <w:t>Table data</w:t>
          </w:r>
        </w:p>
      </w:docPartBody>
    </w:docPart>
    <w:docPart>
      <w:docPartPr>
        <w:name w:val="A636FBE4FA3B4D368190FB7E59D9E3C7"/>
        <w:category>
          <w:name w:val="General"/>
          <w:gallery w:val="placeholder"/>
        </w:category>
        <w:types>
          <w:type w:val="bbPlcHdr"/>
        </w:types>
        <w:behaviors>
          <w:behavior w:val="content"/>
        </w:behaviors>
        <w:guid w:val="{8F16BDEC-7A5B-426A-856F-73A993B8F4CA}"/>
      </w:docPartPr>
      <w:docPartBody>
        <w:p w:rsidR="00000000" w:rsidRDefault="007451DC">
          <w:pPr>
            <w:pStyle w:val="A636FBE4FA3B4D368190FB7E59D9E3C7"/>
          </w:pPr>
          <w:r>
            <w:t>Table data</w:t>
          </w:r>
        </w:p>
      </w:docPartBody>
    </w:docPart>
    <w:docPart>
      <w:docPartPr>
        <w:name w:val="C5FD4D837B49448F8C7B4F2DEBC856B2"/>
        <w:category>
          <w:name w:val="General"/>
          <w:gallery w:val="placeholder"/>
        </w:category>
        <w:types>
          <w:type w:val="bbPlcHdr"/>
        </w:types>
        <w:behaviors>
          <w:behavior w:val="content"/>
        </w:behaviors>
        <w:guid w:val="{E33FF714-A89B-48CE-9CF5-9BE805735E52}"/>
      </w:docPartPr>
      <w:docPartBody>
        <w:p w:rsidR="00000000" w:rsidRDefault="007451DC">
          <w:pPr>
            <w:pStyle w:val="C5FD4D837B49448F8C7B4F2DEBC856B2"/>
          </w:pPr>
          <w:r>
            <w:t>Row Heading</w:t>
          </w:r>
        </w:p>
      </w:docPartBody>
    </w:docPart>
    <w:docPart>
      <w:docPartPr>
        <w:name w:val="F55D39135BBC4B2B8044BD479B817D26"/>
        <w:category>
          <w:name w:val="General"/>
          <w:gallery w:val="placeholder"/>
        </w:category>
        <w:types>
          <w:type w:val="bbPlcHdr"/>
        </w:types>
        <w:behaviors>
          <w:behavior w:val="content"/>
        </w:behaviors>
        <w:guid w:val="{A80F62CA-3A09-4424-B1F5-30DB0541443C}"/>
      </w:docPartPr>
      <w:docPartBody>
        <w:p w:rsidR="00000000" w:rsidRDefault="007451DC">
          <w:pPr>
            <w:pStyle w:val="F55D39135BBC4B2B8044BD479B817D26"/>
          </w:pPr>
          <w:r>
            <w:t>Table data</w:t>
          </w:r>
        </w:p>
      </w:docPartBody>
    </w:docPart>
    <w:docPart>
      <w:docPartPr>
        <w:name w:val="EAB9B02F48274D72A50D7E73BEB85151"/>
        <w:category>
          <w:name w:val="General"/>
          <w:gallery w:val="placeholder"/>
        </w:category>
        <w:types>
          <w:type w:val="bbPlcHdr"/>
        </w:types>
        <w:behaviors>
          <w:behavior w:val="content"/>
        </w:behaviors>
        <w:guid w:val="{85639222-9187-4AD8-BD71-6AE27EE6DCBB}"/>
      </w:docPartPr>
      <w:docPartBody>
        <w:p w:rsidR="00000000" w:rsidRDefault="007451DC">
          <w:pPr>
            <w:pStyle w:val="EAB9B02F48274D72A50D7E73BEB85151"/>
          </w:pPr>
          <w:r>
            <w:t>Table data</w:t>
          </w:r>
        </w:p>
      </w:docPartBody>
    </w:docPart>
    <w:docPart>
      <w:docPartPr>
        <w:name w:val="C8664478C2154D39A4AB96D6576B94CF"/>
        <w:category>
          <w:name w:val="General"/>
          <w:gallery w:val="placeholder"/>
        </w:category>
        <w:types>
          <w:type w:val="bbPlcHdr"/>
        </w:types>
        <w:behaviors>
          <w:behavior w:val="content"/>
        </w:behaviors>
        <w:guid w:val="{8050EC3C-8DF4-485D-96EE-421C69A1C23B}"/>
      </w:docPartPr>
      <w:docPartBody>
        <w:p w:rsidR="00000000" w:rsidRDefault="007451DC">
          <w:pPr>
            <w:pStyle w:val="C8664478C2154D39A4AB96D6576B94CF"/>
          </w:pPr>
          <w:r>
            <w:t>Table data</w:t>
          </w:r>
        </w:p>
      </w:docPartBody>
    </w:docPart>
    <w:docPart>
      <w:docPartPr>
        <w:name w:val="352110E2926E45168273CF5542841214"/>
        <w:category>
          <w:name w:val="General"/>
          <w:gallery w:val="placeholder"/>
        </w:category>
        <w:types>
          <w:type w:val="bbPlcHdr"/>
        </w:types>
        <w:behaviors>
          <w:behavior w:val="content"/>
        </w:behaviors>
        <w:guid w:val="{89034109-01EB-4755-A174-E432024808C4}"/>
      </w:docPartPr>
      <w:docPartBody>
        <w:p w:rsidR="00000000" w:rsidRDefault="007451DC">
          <w:pPr>
            <w:pStyle w:val="352110E2926E45168273CF5542841214"/>
          </w:pPr>
          <w:r>
            <w:t>Row Heading</w:t>
          </w:r>
        </w:p>
      </w:docPartBody>
    </w:docPart>
    <w:docPart>
      <w:docPartPr>
        <w:name w:val="974DD2D3FC424DAC913C9518C1DF1C88"/>
        <w:category>
          <w:name w:val="General"/>
          <w:gallery w:val="placeholder"/>
        </w:category>
        <w:types>
          <w:type w:val="bbPlcHdr"/>
        </w:types>
        <w:behaviors>
          <w:behavior w:val="content"/>
        </w:behaviors>
        <w:guid w:val="{D91A063F-75F3-4E24-9A7A-FA002D061054}"/>
      </w:docPartPr>
      <w:docPartBody>
        <w:p w:rsidR="00000000" w:rsidRDefault="007451DC">
          <w:pPr>
            <w:pStyle w:val="974DD2D3FC424DAC913C9518C1DF1C88"/>
          </w:pPr>
          <w:r>
            <w:t>Table data</w:t>
          </w:r>
        </w:p>
      </w:docPartBody>
    </w:docPart>
    <w:docPart>
      <w:docPartPr>
        <w:name w:val="37BB3BF7CDCD490F85DA55B695E1925E"/>
        <w:category>
          <w:name w:val="General"/>
          <w:gallery w:val="placeholder"/>
        </w:category>
        <w:types>
          <w:type w:val="bbPlcHdr"/>
        </w:types>
        <w:behaviors>
          <w:behavior w:val="content"/>
        </w:behaviors>
        <w:guid w:val="{8D2D7953-7266-4305-84A0-9FE7E06ADB82}"/>
      </w:docPartPr>
      <w:docPartBody>
        <w:p w:rsidR="00000000" w:rsidRDefault="007451DC">
          <w:pPr>
            <w:pStyle w:val="37BB3BF7CDCD490F85DA55B695E1925E"/>
          </w:pPr>
          <w:r>
            <w:t>Table data</w:t>
          </w:r>
        </w:p>
      </w:docPartBody>
    </w:docPart>
    <w:docPart>
      <w:docPartPr>
        <w:name w:val="134B62B710CD4C45AC916063626BB219"/>
        <w:category>
          <w:name w:val="General"/>
          <w:gallery w:val="placeholder"/>
        </w:category>
        <w:types>
          <w:type w:val="bbPlcHdr"/>
        </w:types>
        <w:behaviors>
          <w:behavior w:val="content"/>
        </w:behaviors>
        <w:guid w:val="{9C475CF7-4651-40D0-A67B-9216AC64270D}"/>
      </w:docPartPr>
      <w:docPartBody>
        <w:p w:rsidR="00000000" w:rsidRDefault="007451DC">
          <w:pPr>
            <w:pStyle w:val="134B62B710CD4C45AC916063626BB219"/>
          </w:pPr>
          <w:r>
            <w:t>Table data</w:t>
          </w:r>
        </w:p>
      </w:docPartBody>
    </w:docPart>
    <w:docPart>
      <w:docPartPr>
        <w:name w:val="1F6D4C55345B4443AADF18F2CB6D71EF"/>
        <w:category>
          <w:name w:val="General"/>
          <w:gallery w:val="placeholder"/>
        </w:category>
        <w:types>
          <w:type w:val="bbPlcHdr"/>
        </w:types>
        <w:behaviors>
          <w:behavior w:val="content"/>
        </w:behaviors>
        <w:guid w:val="{FC9103ED-2C2F-4BBA-BCB5-631D6C5D4913}"/>
      </w:docPartPr>
      <w:docPartBody>
        <w:p w:rsidR="00000000" w:rsidRDefault="007451DC">
          <w:pPr>
            <w:pStyle w:val="1F6D4C55345B4443AADF18F2CB6D71EF"/>
          </w:pPr>
          <w:r>
            <w:t>[This source text uses a style named “Table Source”, available on the Home tab, in the Styles gallery.]</w:t>
          </w:r>
        </w:p>
      </w:docPartBody>
    </w:docPart>
    <w:docPart>
      <w:docPartPr>
        <w:name w:val="9CA5AF22753B45FCBE7A69677DF8E0ED"/>
        <w:category>
          <w:name w:val="General"/>
          <w:gallery w:val="placeholder"/>
        </w:category>
        <w:types>
          <w:type w:val="bbPlcHdr"/>
        </w:types>
        <w:behaviors>
          <w:behavior w:val="content"/>
        </w:behaviors>
        <w:guid w:val="{69121AA4-1E00-4512-BA39-4A9FD69DAE28}"/>
      </w:docPartPr>
      <w:docPartBody>
        <w:p w:rsidR="00000000" w:rsidRDefault="007451DC">
          <w:pPr>
            <w:pStyle w:val="9CA5AF22753B45FCBE7A69677DF8E0ED"/>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D70B8A5802BC4D39BAC9E6B7498B9155"/>
        <w:category>
          <w:name w:val="General"/>
          <w:gallery w:val="placeholder"/>
        </w:category>
        <w:types>
          <w:type w:val="bbPlcHdr"/>
        </w:types>
        <w:behaviors>
          <w:behavior w:val="content"/>
        </w:behaviors>
        <w:guid w:val="{9F51DEEA-498F-44D0-B46B-5FD85F33122C}"/>
      </w:docPartPr>
      <w:docPartBody>
        <w:p w:rsidR="00000000" w:rsidRDefault="007451DC">
          <w:pPr>
            <w:pStyle w:val="D70B8A5802BC4D39BAC9E6B7498B9155"/>
          </w:pPr>
          <w:r>
            <w:t>[This figure caption uses the No Indent style, available on the Home tab, in the Styles gallery. Label figures with the abbreviated “Fig.” and a figure number.]</w:t>
          </w:r>
        </w:p>
      </w:docPartBody>
    </w:docPart>
    <w:docPart>
      <w:docPartPr>
        <w:name w:val="A318BFF651BB492CB36E4F49BD280281"/>
        <w:category>
          <w:name w:val="General"/>
          <w:gallery w:val="placeholder"/>
        </w:category>
        <w:types>
          <w:type w:val="bbPlcHdr"/>
        </w:types>
        <w:behaviors>
          <w:behavior w:val="content"/>
        </w:behaviors>
        <w:guid w:val="{C3FD030E-379D-4C57-82AD-670F46FF92E3}"/>
      </w:docPartPr>
      <w:docPartBody>
        <w:p w:rsidR="00000000" w:rsidRDefault="007451DC">
          <w:pPr>
            <w:pStyle w:val="A318BFF651BB492CB36E4F49BD280281"/>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AD5544D2E53B43618D9AA58D0477D62C"/>
        <w:category>
          <w:name w:val="General"/>
          <w:gallery w:val="placeholder"/>
        </w:category>
        <w:types>
          <w:type w:val="bbPlcHdr"/>
        </w:types>
        <w:behaviors>
          <w:behavior w:val="content"/>
        </w:behaviors>
        <w:guid w:val="{7AC7E34E-521F-4E98-90F3-17DCDA53AFA2}"/>
      </w:docPartPr>
      <w:docPartBody>
        <w:p w:rsidR="00000000" w:rsidRDefault="007451DC">
          <w:pPr>
            <w:pStyle w:val="AD5544D2E53B43618D9AA58D0477D62C"/>
          </w:pPr>
          <w:r>
            <w:rPr>
              <w:noProof/>
            </w:rPr>
            <w:t>(AuthorLastName Pages)</w:t>
          </w:r>
        </w:p>
      </w:docPartBody>
    </w:docPart>
    <w:docPart>
      <w:docPartPr>
        <w:name w:val="7F70537ABAB340DFA528B6D06B5E4CBD"/>
        <w:category>
          <w:name w:val="General"/>
          <w:gallery w:val="placeholder"/>
        </w:category>
        <w:types>
          <w:type w:val="bbPlcHdr"/>
        </w:types>
        <w:behaviors>
          <w:behavior w:val="content"/>
        </w:behaviors>
        <w:guid w:val="{7E9C6E4A-8DC5-4ABB-9E5F-17501FCDD87F}"/>
      </w:docPartPr>
      <w:docPartBody>
        <w:p w:rsidR="00000000" w:rsidRDefault="007451DC">
          <w:pPr>
            <w:pStyle w:val="7F70537ABAB340DFA528B6D06B5E4CBD"/>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DC"/>
    <w:rsid w:val="0074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24D3C11C64B48ADC0232F66547EF9">
    <w:name w:val="E5824D3C11C64B48ADC0232F66547EF9"/>
  </w:style>
  <w:style w:type="paragraph" w:customStyle="1" w:styleId="DA234F8EBB1E4962A95F01DD3402BB48">
    <w:name w:val="DA234F8EBB1E4962A95F01DD3402BB48"/>
  </w:style>
  <w:style w:type="paragraph" w:customStyle="1" w:styleId="E8AFA027A4EF44F1AF3A9818AAC8FC06">
    <w:name w:val="E8AFA027A4EF44F1AF3A9818AAC8FC06"/>
  </w:style>
  <w:style w:type="paragraph" w:customStyle="1" w:styleId="3BCCF83ED3354243BB133E1AB737CB5A">
    <w:name w:val="3BCCF83ED3354243BB133E1AB737CB5A"/>
  </w:style>
  <w:style w:type="paragraph" w:customStyle="1" w:styleId="AE4C1D4A7B744287B9F81FDB7D7DE9E5">
    <w:name w:val="AE4C1D4A7B744287B9F81FDB7D7DE9E5"/>
  </w:style>
  <w:style w:type="paragraph" w:customStyle="1" w:styleId="26D7E272E3464C6E98E2FD3D45279A2A">
    <w:name w:val="26D7E272E3464C6E98E2FD3D45279A2A"/>
  </w:style>
  <w:style w:type="character" w:styleId="Emphasis">
    <w:name w:val="Emphasis"/>
    <w:basedOn w:val="DefaultParagraphFont"/>
    <w:uiPriority w:val="3"/>
    <w:qFormat/>
    <w:rPr>
      <w:i/>
      <w:iCs/>
    </w:rPr>
  </w:style>
  <w:style w:type="paragraph" w:customStyle="1" w:styleId="334BA466E47D42FAB03820D2289609C3">
    <w:name w:val="334BA466E47D42FAB03820D2289609C3"/>
  </w:style>
  <w:style w:type="paragraph" w:customStyle="1" w:styleId="A9B5DE38B79B43369E30BE282698422C">
    <w:name w:val="A9B5DE38B79B43369E30BE282698422C"/>
  </w:style>
  <w:style w:type="paragraph" w:customStyle="1" w:styleId="7378A8016207450F9C351A05D1A0BEEB">
    <w:name w:val="7378A8016207450F9C351A05D1A0BEEB"/>
  </w:style>
  <w:style w:type="paragraph" w:customStyle="1" w:styleId="03FE9348921B4130BA1F273EB8B63779">
    <w:name w:val="03FE9348921B4130BA1F273EB8B63779"/>
  </w:style>
  <w:style w:type="paragraph" w:customStyle="1" w:styleId="C2CB1688283E47C6A6B3A1B8FC4A03D7">
    <w:name w:val="C2CB1688283E47C6A6B3A1B8FC4A03D7"/>
  </w:style>
  <w:style w:type="paragraph" w:customStyle="1" w:styleId="FB8F14BE858E4D709663135C44310DCB">
    <w:name w:val="FB8F14BE858E4D709663135C44310DCB"/>
  </w:style>
  <w:style w:type="paragraph" w:customStyle="1" w:styleId="D388F2D9920D4940BD8531AD21B1EC47">
    <w:name w:val="D388F2D9920D4940BD8531AD21B1EC47"/>
  </w:style>
  <w:style w:type="paragraph" w:customStyle="1" w:styleId="15A4665E3DA1470B81BB651906F50FE1">
    <w:name w:val="15A4665E3DA1470B81BB651906F50FE1"/>
  </w:style>
  <w:style w:type="paragraph" w:customStyle="1" w:styleId="6D7749A4B44A43BDB8EB971511C5CFB8">
    <w:name w:val="6D7749A4B44A43BDB8EB971511C5CFB8"/>
  </w:style>
  <w:style w:type="paragraph" w:customStyle="1" w:styleId="45AB1195CC2C4136B06170636532907D">
    <w:name w:val="45AB1195CC2C4136B06170636532907D"/>
  </w:style>
  <w:style w:type="paragraph" w:customStyle="1" w:styleId="A636FBE4FA3B4D368190FB7E59D9E3C7">
    <w:name w:val="A636FBE4FA3B4D368190FB7E59D9E3C7"/>
  </w:style>
  <w:style w:type="paragraph" w:customStyle="1" w:styleId="C5FD4D837B49448F8C7B4F2DEBC856B2">
    <w:name w:val="C5FD4D837B49448F8C7B4F2DEBC856B2"/>
  </w:style>
  <w:style w:type="paragraph" w:customStyle="1" w:styleId="F55D39135BBC4B2B8044BD479B817D26">
    <w:name w:val="F55D39135BBC4B2B8044BD479B817D26"/>
  </w:style>
  <w:style w:type="paragraph" w:customStyle="1" w:styleId="EAB9B02F48274D72A50D7E73BEB85151">
    <w:name w:val="EAB9B02F48274D72A50D7E73BEB85151"/>
  </w:style>
  <w:style w:type="paragraph" w:customStyle="1" w:styleId="C8664478C2154D39A4AB96D6576B94CF">
    <w:name w:val="C8664478C2154D39A4AB96D6576B94CF"/>
  </w:style>
  <w:style w:type="paragraph" w:customStyle="1" w:styleId="352110E2926E45168273CF5542841214">
    <w:name w:val="352110E2926E45168273CF5542841214"/>
  </w:style>
  <w:style w:type="paragraph" w:customStyle="1" w:styleId="974DD2D3FC424DAC913C9518C1DF1C88">
    <w:name w:val="974DD2D3FC424DAC913C9518C1DF1C88"/>
  </w:style>
  <w:style w:type="paragraph" w:customStyle="1" w:styleId="37BB3BF7CDCD490F85DA55B695E1925E">
    <w:name w:val="37BB3BF7CDCD490F85DA55B695E1925E"/>
  </w:style>
  <w:style w:type="paragraph" w:customStyle="1" w:styleId="134B62B710CD4C45AC916063626BB219">
    <w:name w:val="134B62B710CD4C45AC916063626BB219"/>
  </w:style>
  <w:style w:type="paragraph" w:customStyle="1" w:styleId="1F6D4C55345B4443AADF18F2CB6D71EF">
    <w:name w:val="1F6D4C55345B4443AADF18F2CB6D71EF"/>
  </w:style>
  <w:style w:type="paragraph" w:customStyle="1" w:styleId="9CA5AF22753B45FCBE7A69677DF8E0ED">
    <w:name w:val="9CA5AF22753B45FCBE7A69677DF8E0ED"/>
  </w:style>
  <w:style w:type="paragraph" w:customStyle="1" w:styleId="D70B8A5802BC4D39BAC9E6B7498B9155">
    <w:name w:val="D70B8A5802BC4D39BAC9E6B7498B9155"/>
  </w:style>
  <w:style w:type="paragraph" w:customStyle="1" w:styleId="A318BFF651BB492CB36E4F49BD280281">
    <w:name w:val="A318BFF651BB492CB36E4F49BD280281"/>
  </w:style>
  <w:style w:type="paragraph" w:customStyle="1" w:styleId="AD5544D2E53B43618D9AA58D0477D62C">
    <w:name w:val="AD5544D2E53B43618D9AA58D0477D62C"/>
  </w:style>
  <w:style w:type="paragraph" w:customStyle="1" w:styleId="7F70537ABAB340DFA528B6D06B5E4CBD">
    <w:name w:val="7F70537ABAB340DFA528B6D06B5E4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BDA49-BA27-4CC1-86D6-E527A16F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 Nulton</dc:creator>
  <cp:keywords/>
  <dc:description/>
  <cp:lastModifiedBy>Corinne A. Nulton</cp:lastModifiedBy>
  <cp:revision>1</cp:revision>
  <dcterms:created xsi:type="dcterms:W3CDTF">2022-10-26T18:16:00Z</dcterms:created>
  <dcterms:modified xsi:type="dcterms:W3CDTF">2022-10-26T18:17:00Z</dcterms:modified>
</cp:coreProperties>
</file>